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FC3" w:rsidRDefault="00F75FC3" w:rsidP="00960EAB">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463754" w:rsidRPr="00E800C0" w:rsidRDefault="00960EAB"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 xml:space="preserve">по результатам </w:t>
      </w:r>
      <w:r w:rsidR="00E800C0">
        <w:rPr>
          <w:rFonts w:ascii="Times New Roman" w:hAnsi="Times New Roman"/>
          <w:b/>
          <w:sz w:val="24"/>
          <w:szCs w:val="24"/>
        </w:rPr>
        <w:t>общественных</w:t>
      </w:r>
      <w:r w:rsidRPr="00960EAB">
        <w:rPr>
          <w:rFonts w:ascii="Times New Roman" w:hAnsi="Times New Roman"/>
          <w:b/>
          <w:sz w:val="24"/>
          <w:szCs w:val="24"/>
        </w:rPr>
        <w:t xml:space="preserve"> слушаний</w:t>
      </w:r>
      <w:r>
        <w:rPr>
          <w:rFonts w:ascii="Times New Roman" w:hAnsi="Times New Roman"/>
          <w:b/>
          <w:sz w:val="28"/>
          <w:szCs w:val="28"/>
        </w:rPr>
        <w:t xml:space="preserve"> </w:t>
      </w:r>
      <w:r w:rsidRPr="00960EAB">
        <w:rPr>
          <w:rFonts w:ascii="Times New Roman" w:hAnsi="Times New Roman"/>
          <w:b/>
          <w:sz w:val="24"/>
          <w:szCs w:val="24"/>
        </w:rPr>
        <w:t>по</w:t>
      </w:r>
      <w:r w:rsidR="00E800C0" w:rsidRPr="00CF314E">
        <w:rPr>
          <w:color w:val="272626"/>
          <w:shd w:val="clear" w:color="auto" w:fill="FFFFFF"/>
        </w:rPr>
        <w:t> </w:t>
      </w:r>
      <w:r w:rsidR="00E800C0" w:rsidRPr="00E800C0">
        <w:rPr>
          <w:rFonts w:ascii="Times New Roman" w:hAnsi="Times New Roman"/>
          <w:b/>
          <w:color w:val="272626"/>
          <w:shd w:val="clear" w:color="auto" w:fill="FFFFFF"/>
        </w:rPr>
        <w:t xml:space="preserve">вопросу оценки воздействия на окружающую среду намечаемой хозяйственной деятельности, подлежащей государственной экологической экспертизе, планируемой к осуществлению на месте ранее существовавшего молочно-товарного комплекса в районе с. </w:t>
      </w:r>
      <w:proofErr w:type="spellStart"/>
      <w:r w:rsidR="00E800C0" w:rsidRPr="00E800C0">
        <w:rPr>
          <w:rFonts w:ascii="Times New Roman" w:hAnsi="Times New Roman"/>
          <w:b/>
          <w:color w:val="272626"/>
          <w:shd w:val="clear" w:color="auto" w:fill="FFFFFF"/>
        </w:rPr>
        <w:t>Тупицыно</w:t>
      </w:r>
      <w:proofErr w:type="spellEnd"/>
      <w:r w:rsidR="00E800C0" w:rsidRPr="00E800C0">
        <w:rPr>
          <w:rFonts w:ascii="Times New Roman" w:hAnsi="Times New Roman"/>
          <w:b/>
          <w:color w:val="272626"/>
          <w:shd w:val="clear" w:color="auto" w:fill="FFFFFF"/>
        </w:rPr>
        <w:t xml:space="preserve"> </w:t>
      </w:r>
      <w:proofErr w:type="spellStart"/>
      <w:r w:rsidR="00E800C0" w:rsidRPr="00E800C0">
        <w:rPr>
          <w:rFonts w:ascii="Times New Roman" w:hAnsi="Times New Roman"/>
          <w:b/>
          <w:color w:val="272626"/>
          <w:shd w:val="clear" w:color="auto" w:fill="FFFFFF"/>
        </w:rPr>
        <w:t>Пышминского</w:t>
      </w:r>
      <w:proofErr w:type="spellEnd"/>
      <w:r w:rsidR="00E800C0" w:rsidRPr="00E800C0">
        <w:rPr>
          <w:rFonts w:ascii="Times New Roman" w:hAnsi="Times New Roman"/>
          <w:b/>
          <w:color w:val="272626"/>
          <w:shd w:val="clear" w:color="auto" w:fill="FFFFFF"/>
        </w:rPr>
        <w:t xml:space="preserve"> района Свердловской области</w:t>
      </w:r>
    </w:p>
    <w:p w:rsidR="00463754" w:rsidRDefault="00463754" w:rsidP="00463754">
      <w:pPr>
        <w:pStyle w:val="aa"/>
        <w:spacing w:line="240" w:lineRule="auto"/>
        <w:ind w:left="0"/>
        <w:jc w:val="center"/>
        <w:rPr>
          <w:rFonts w:ascii="Times New Roman" w:hAnsi="Times New Roman"/>
          <w:b/>
          <w:sz w:val="24"/>
          <w:szCs w:val="24"/>
        </w:rPr>
      </w:pPr>
    </w:p>
    <w:p w:rsidR="00930107" w:rsidRPr="00960EAB" w:rsidRDefault="00930107" w:rsidP="00463754">
      <w:pPr>
        <w:pStyle w:val="aa"/>
        <w:spacing w:line="240" w:lineRule="auto"/>
        <w:ind w:left="0"/>
        <w:jc w:val="center"/>
        <w:rPr>
          <w:rFonts w:ascii="Times New Roman" w:hAnsi="Times New Roman"/>
          <w:b/>
          <w:sz w:val="24"/>
          <w:szCs w:val="24"/>
        </w:rPr>
      </w:pPr>
      <w:r w:rsidRPr="00960EAB">
        <w:rPr>
          <w:rFonts w:ascii="Times New Roman" w:hAnsi="Times New Roman"/>
          <w:b/>
          <w:sz w:val="24"/>
          <w:szCs w:val="24"/>
        </w:rPr>
        <w:t xml:space="preserve">Общие сведения о проекте, представленном на </w:t>
      </w:r>
      <w:r w:rsidR="00E800C0">
        <w:rPr>
          <w:rFonts w:ascii="Times New Roman" w:hAnsi="Times New Roman"/>
          <w:b/>
          <w:sz w:val="24"/>
          <w:szCs w:val="24"/>
        </w:rPr>
        <w:t>общественные</w:t>
      </w:r>
      <w:r w:rsidRPr="00960EAB">
        <w:rPr>
          <w:rFonts w:ascii="Times New Roman" w:hAnsi="Times New Roman"/>
          <w:b/>
          <w:sz w:val="24"/>
          <w:szCs w:val="24"/>
        </w:rPr>
        <w:t xml:space="preserve"> слушания: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4"/>
        <w:gridCol w:w="1648"/>
        <w:gridCol w:w="1713"/>
        <w:gridCol w:w="4023"/>
      </w:tblGrid>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Территория разработки:</w:t>
            </w:r>
          </w:p>
        </w:tc>
        <w:tc>
          <w:tcPr>
            <w:tcW w:w="7384" w:type="dxa"/>
            <w:gridSpan w:val="3"/>
            <w:hideMark/>
          </w:tcPr>
          <w:p w:rsidR="00930107" w:rsidRPr="00E800C0" w:rsidRDefault="00E800C0" w:rsidP="00813C6F">
            <w:pPr>
              <w:spacing w:after="0" w:line="240" w:lineRule="auto"/>
              <w:jc w:val="both"/>
              <w:rPr>
                <w:rFonts w:ascii="Times New Roman" w:eastAsia="Times New Roman" w:hAnsi="Times New Roman"/>
                <w:sz w:val="24"/>
                <w:szCs w:val="24"/>
              </w:rPr>
            </w:pPr>
            <w:r w:rsidRPr="00E800C0">
              <w:rPr>
                <w:rFonts w:ascii="Times New Roman" w:hAnsi="Times New Roman"/>
              </w:rPr>
              <w:t xml:space="preserve">Свердловская область, </w:t>
            </w:r>
            <w:proofErr w:type="spellStart"/>
            <w:r w:rsidRPr="00E800C0">
              <w:rPr>
                <w:rFonts w:ascii="Times New Roman" w:hAnsi="Times New Roman"/>
              </w:rPr>
              <w:t>Пышминский</w:t>
            </w:r>
            <w:proofErr w:type="spellEnd"/>
            <w:r w:rsidRPr="00E800C0">
              <w:rPr>
                <w:rFonts w:ascii="Times New Roman" w:hAnsi="Times New Roman"/>
              </w:rPr>
              <w:t xml:space="preserve"> район</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Сроки разработки:</w:t>
            </w:r>
          </w:p>
        </w:tc>
        <w:tc>
          <w:tcPr>
            <w:tcW w:w="7384" w:type="dxa"/>
            <w:gridSpan w:val="3"/>
            <w:hideMark/>
          </w:tcPr>
          <w:p w:rsidR="00930107" w:rsidRPr="00E800C0" w:rsidRDefault="00930107" w:rsidP="00E800C0">
            <w:pPr>
              <w:suppressAutoHyphens/>
              <w:spacing w:after="0" w:line="240" w:lineRule="auto"/>
              <w:jc w:val="both"/>
              <w:rPr>
                <w:rFonts w:ascii="Times New Roman" w:hAnsi="Times New Roman"/>
                <w:sz w:val="24"/>
                <w:szCs w:val="24"/>
              </w:rPr>
            </w:pPr>
            <w:r w:rsidRPr="00E800C0">
              <w:rPr>
                <w:rFonts w:ascii="Times New Roman" w:hAnsi="Times New Roman"/>
                <w:sz w:val="24"/>
                <w:szCs w:val="24"/>
              </w:rPr>
              <w:t>201</w:t>
            </w:r>
            <w:r w:rsidR="00E800C0" w:rsidRPr="00E800C0">
              <w:rPr>
                <w:rFonts w:ascii="Times New Roman" w:hAnsi="Times New Roman"/>
                <w:sz w:val="24"/>
                <w:szCs w:val="24"/>
              </w:rPr>
              <w:t>6</w:t>
            </w:r>
            <w:r w:rsidRPr="00E800C0">
              <w:rPr>
                <w:rFonts w:ascii="Times New Roman" w:hAnsi="Times New Roman"/>
                <w:sz w:val="24"/>
                <w:szCs w:val="24"/>
              </w:rPr>
              <w:t xml:space="preserve"> г</w:t>
            </w:r>
            <w:r w:rsidR="001237BD" w:rsidRPr="00E800C0">
              <w:rPr>
                <w:rFonts w:ascii="Times New Roman" w:hAnsi="Times New Roman"/>
                <w:sz w:val="24"/>
                <w:szCs w:val="24"/>
              </w:rPr>
              <w:t>од</w:t>
            </w:r>
          </w:p>
        </w:tc>
      </w:tr>
      <w:tr w:rsidR="00930107" w:rsidRPr="005312F6" w:rsidTr="006676C8">
        <w:tc>
          <w:tcPr>
            <w:tcW w:w="2754" w:type="dxa"/>
            <w:hideMark/>
          </w:tcPr>
          <w:p w:rsidR="00930107" w:rsidRPr="00960EAB" w:rsidRDefault="00930107"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Организация-разработчик:</w:t>
            </w:r>
          </w:p>
        </w:tc>
        <w:tc>
          <w:tcPr>
            <w:tcW w:w="7384" w:type="dxa"/>
            <w:gridSpan w:val="3"/>
            <w:hideMark/>
          </w:tcPr>
          <w:p w:rsidR="00930107" w:rsidRPr="00E800C0" w:rsidRDefault="00E800C0" w:rsidP="00960EAB">
            <w:pPr>
              <w:suppressAutoHyphens/>
              <w:spacing w:after="0" w:line="240" w:lineRule="auto"/>
              <w:jc w:val="both"/>
              <w:rPr>
                <w:rFonts w:ascii="Times New Roman" w:hAnsi="Times New Roman"/>
                <w:color w:val="FF0000"/>
                <w:sz w:val="24"/>
                <w:szCs w:val="24"/>
              </w:rPr>
            </w:pPr>
            <w:r>
              <w:rPr>
                <w:rFonts w:ascii="Times New Roman" w:hAnsi="Times New Roman"/>
                <w:sz w:val="24"/>
                <w:szCs w:val="24"/>
              </w:rPr>
              <w:t xml:space="preserve">ФГБОУ </w:t>
            </w:r>
            <w:proofErr w:type="gramStart"/>
            <w:r>
              <w:rPr>
                <w:rFonts w:ascii="Times New Roman" w:hAnsi="Times New Roman"/>
                <w:sz w:val="24"/>
                <w:szCs w:val="24"/>
              </w:rPr>
              <w:t>ВО</w:t>
            </w:r>
            <w:proofErr w:type="gramEnd"/>
            <w:r>
              <w:rPr>
                <w:rFonts w:ascii="Times New Roman" w:hAnsi="Times New Roman"/>
                <w:sz w:val="24"/>
                <w:szCs w:val="24"/>
              </w:rPr>
              <w:t xml:space="preserve"> «Уральский государственный лесотехнический университет» Научно-исследовательская часть Научно исследовательский институт «</w:t>
            </w:r>
            <w:proofErr w:type="spellStart"/>
            <w:r>
              <w:rPr>
                <w:rFonts w:ascii="Times New Roman" w:hAnsi="Times New Roman"/>
                <w:sz w:val="24"/>
                <w:szCs w:val="24"/>
              </w:rPr>
              <w:t>Экотоксикологии</w:t>
            </w:r>
            <w:proofErr w:type="spellEnd"/>
            <w:r>
              <w:rPr>
                <w:rFonts w:ascii="Times New Roman" w:hAnsi="Times New Roman"/>
                <w:sz w:val="24"/>
                <w:szCs w:val="24"/>
              </w:rPr>
              <w:t>»</w:t>
            </w:r>
          </w:p>
        </w:tc>
      </w:tr>
      <w:tr w:rsidR="00F604E2" w:rsidRPr="005312F6" w:rsidTr="00B824AE">
        <w:trPr>
          <w:trHeight w:val="859"/>
        </w:trPr>
        <w:tc>
          <w:tcPr>
            <w:tcW w:w="2754" w:type="dxa"/>
            <w:hideMark/>
          </w:tcPr>
          <w:p w:rsidR="00F604E2" w:rsidRPr="00960EAB" w:rsidRDefault="00F604E2" w:rsidP="0078517E">
            <w:pPr>
              <w:suppressAutoHyphens/>
              <w:spacing w:after="0" w:line="240" w:lineRule="auto"/>
              <w:jc w:val="both"/>
              <w:rPr>
                <w:rFonts w:ascii="Times New Roman" w:hAnsi="Times New Roman"/>
                <w:b/>
                <w:bCs/>
                <w:sz w:val="24"/>
                <w:szCs w:val="24"/>
              </w:rPr>
            </w:pPr>
            <w:r w:rsidRPr="00960EAB">
              <w:rPr>
                <w:rFonts w:ascii="Times New Roman" w:hAnsi="Times New Roman"/>
                <w:b/>
                <w:bCs/>
                <w:sz w:val="24"/>
                <w:szCs w:val="24"/>
              </w:rPr>
              <w:t xml:space="preserve">Сроки проведения </w:t>
            </w:r>
            <w:r w:rsidR="0078517E">
              <w:rPr>
                <w:rFonts w:ascii="Times New Roman" w:hAnsi="Times New Roman"/>
                <w:b/>
                <w:bCs/>
                <w:sz w:val="24"/>
                <w:szCs w:val="24"/>
              </w:rPr>
              <w:t>общественных</w:t>
            </w:r>
            <w:r w:rsidRPr="00960EAB">
              <w:rPr>
                <w:rFonts w:ascii="Times New Roman" w:hAnsi="Times New Roman"/>
                <w:b/>
                <w:bCs/>
                <w:sz w:val="24"/>
                <w:szCs w:val="24"/>
              </w:rPr>
              <w:t xml:space="preserve"> слушаний:</w:t>
            </w:r>
          </w:p>
        </w:tc>
        <w:tc>
          <w:tcPr>
            <w:tcW w:w="7384" w:type="dxa"/>
            <w:gridSpan w:val="3"/>
            <w:hideMark/>
          </w:tcPr>
          <w:p w:rsidR="007A11A5" w:rsidRPr="0078517E" w:rsidRDefault="00120ECD" w:rsidP="00B824AE">
            <w:pPr>
              <w:rPr>
                <w:sz w:val="24"/>
                <w:szCs w:val="24"/>
              </w:rPr>
            </w:pPr>
            <w:r w:rsidRPr="0078517E">
              <w:rPr>
                <w:rFonts w:ascii="Times New Roman" w:hAnsi="Times New Roman"/>
                <w:sz w:val="24"/>
                <w:szCs w:val="24"/>
              </w:rPr>
              <w:t>1</w:t>
            </w:r>
            <w:r w:rsidR="0078517E" w:rsidRPr="0078517E">
              <w:rPr>
                <w:rFonts w:ascii="Times New Roman" w:hAnsi="Times New Roman"/>
                <w:sz w:val="24"/>
                <w:szCs w:val="24"/>
              </w:rPr>
              <w:t>7</w:t>
            </w:r>
            <w:r w:rsidR="006E7EB5" w:rsidRPr="0078517E">
              <w:rPr>
                <w:rFonts w:ascii="Times New Roman" w:hAnsi="Times New Roman"/>
                <w:sz w:val="24"/>
                <w:szCs w:val="24"/>
              </w:rPr>
              <w:t>.</w:t>
            </w:r>
            <w:r w:rsidR="00463754" w:rsidRPr="0078517E">
              <w:rPr>
                <w:rFonts w:ascii="Times New Roman" w:hAnsi="Times New Roman"/>
                <w:sz w:val="24"/>
                <w:szCs w:val="24"/>
              </w:rPr>
              <w:t>0</w:t>
            </w:r>
            <w:r w:rsidR="0078517E" w:rsidRPr="0078517E">
              <w:rPr>
                <w:rFonts w:ascii="Times New Roman" w:hAnsi="Times New Roman"/>
                <w:sz w:val="24"/>
                <w:szCs w:val="24"/>
              </w:rPr>
              <w:t>5</w:t>
            </w:r>
            <w:r w:rsidR="00463754" w:rsidRPr="0078517E">
              <w:rPr>
                <w:rFonts w:ascii="Times New Roman" w:hAnsi="Times New Roman"/>
                <w:sz w:val="24"/>
                <w:szCs w:val="24"/>
              </w:rPr>
              <w:t xml:space="preserve">.2017 г.- </w:t>
            </w:r>
            <w:r w:rsidR="0078517E" w:rsidRPr="0078517E">
              <w:rPr>
                <w:rFonts w:ascii="Times New Roman" w:hAnsi="Times New Roman"/>
                <w:sz w:val="24"/>
                <w:szCs w:val="24"/>
              </w:rPr>
              <w:t>19</w:t>
            </w:r>
            <w:r w:rsidR="00463754" w:rsidRPr="0078517E">
              <w:rPr>
                <w:rFonts w:ascii="Times New Roman" w:hAnsi="Times New Roman"/>
                <w:sz w:val="24"/>
                <w:szCs w:val="24"/>
              </w:rPr>
              <w:t>.0</w:t>
            </w:r>
            <w:r w:rsidR="00E57C68" w:rsidRPr="0078517E">
              <w:rPr>
                <w:rFonts w:ascii="Times New Roman" w:hAnsi="Times New Roman"/>
                <w:sz w:val="24"/>
                <w:szCs w:val="24"/>
              </w:rPr>
              <w:t>6</w:t>
            </w:r>
            <w:r w:rsidR="00960EAB" w:rsidRPr="0078517E">
              <w:rPr>
                <w:rFonts w:ascii="Times New Roman" w:hAnsi="Times New Roman"/>
                <w:sz w:val="24"/>
                <w:szCs w:val="24"/>
              </w:rPr>
              <w:t>.</w:t>
            </w:r>
            <w:r w:rsidR="002C5D38" w:rsidRPr="0078517E">
              <w:rPr>
                <w:rFonts w:ascii="Times New Roman" w:hAnsi="Times New Roman"/>
                <w:sz w:val="24"/>
                <w:szCs w:val="24"/>
              </w:rPr>
              <w:t>201</w:t>
            </w:r>
            <w:r w:rsidR="00463754" w:rsidRPr="0078517E">
              <w:rPr>
                <w:rFonts w:ascii="Times New Roman" w:hAnsi="Times New Roman"/>
                <w:sz w:val="24"/>
                <w:szCs w:val="24"/>
              </w:rPr>
              <w:t>7 г.</w:t>
            </w:r>
          </w:p>
        </w:tc>
      </w:tr>
      <w:tr w:rsidR="00F604E2" w:rsidRPr="005312F6" w:rsidTr="00D776F0">
        <w:trPr>
          <w:trHeight w:val="936"/>
        </w:trPr>
        <w:tc>
          <w:tcPr>
            <w:tcW w:w="2754" w:type="dxa"/>
            <w:hideMark/>
          </w:tcPr>
          <w:p w:rsidR="00F604E2" w:rsidRPr="00960EAB" w:rsidRDefault="00F604E2" w:rsidP="009A5781">
            <w:pPr>
              <w:suppressAutoHyphens/>
              <w:spacing w:after="0" w:line="240" w:lineRule="auto"/>
              <w:jc w:val="both"/>
              <w:rPr>
                <w:rFonts w:ascii="Times New Roman" w:eastAsia="Times New Roman" w:hAnsi="Times New Roman"/>
                <w:b/>
                <w:bCs/>
                <w:sz w:val="24"/>
                <w:szCs w:val="24"/>
                <w:lang w:eastAsia="ar-SA"/>
              </w:rPr>
            </w:pPr>
            <w:r w:rsidRPr="00960EAB">
              <w:rPr>
                <w:rFonts w:ascii="Times New Roman" w:hAnsi="Times New Roman"/>
                <w:b/>
                <w:bCs/>
                <w:sz w:val="24"/>
                <w:szCs w:val="24"/>
              </w:rPr>
              <w:t xml:space="preserve">Формы оповещения о проведении </w:t>
            </w:r>
            <w:r w:rsidR="0078517E">
              <w:rPr>
                <w:rFonts w:ascii="Times New Roman" w:hAnsi="Times New Roman"/>
                <w:b/>
                <w:bCs/>
                <w:sz w:val="24"/>
                <w:szCs w:val="24"/>
              </w:rPr>
              <w:t>общественных</w:t>
            </w:r>
            <w:r w:rsidRPr="00960EAB">
              <w:rPr>
                <w:rFonts w:ascii="Times New Roman" w:hAnsi="Times New Roman"/>
                <w:b/>
                <w:bCs/>
                <w:sz w:val="24"/>
                <w:szCs w:val="24"/>
              </w:rPr>
              <w:t xml:space="preserve"> слушаний:</w:t>
            </w:r>
          </w:p>
        </w:tc>
        <w:tc>
          <w:tcPr>
            <w:tcW w:w="7384" w:type="dxa"/>
            <w:gridSpan w:val="3"/>
            <w:hideMark/>
          </w:tcPr>
          <w:p w:rsidR="00F604E2" w:rsidRPr="0078517E" w:rsidRDefault="002C5D38" w:rsidP="0078517E">
            <w:pPr>
              <w:spacing w:after="0" w:line="240" w:lineRule="auto"/>
              <w:jc w:val="both"/>
              <w:rPr>
                <w:rFonts w:ascii="Times New Roman" w:hAnsi="Times New Roman"/>
                <w:sz w:val="24"/>
                <w:szCs w:val="24"/>
              </w:rPr>
            </w:pPr>
            <w:r w:rsidRPr="0078517E">
              <w:rPr>
                <w:rFonts w:ascii="Times New Roman" w:hAnsi="Times New Roman"/>
                <w:sz w:val="24"/>
                <w:szCs w:val="24"/>
              </w:rPr>
              <w:t>Газета «</w:t>
            </w:r>
            <w:proofErr w:type="spellStart"/>
            <w:r w:rsidR="00960EAB" w:rsidRPr="0078517E">
              <w:rPr>
                <w:rFonts w:ascii="Times New Roman" w:hAnsi="Times New Roman"/>
                <w:sz w:val="24"/>
                <w:szCs w:val="24"/>
              </w:rPr>
              <w:t>Пышминские</w:t>
            </w:r>
            <w:proofErr w:type="spellEnd"/>
            <w:r w:rsidR="00960EAB" w:rsidRPr="0078517E">
              <w:rPr>
                <w:rFonts w:ascii="Times New Roman" w:hAnsi="Times New Roman"/>
                <w:sz w:val="24"/>
                <w:szCs w:val="24"/>
              </w:rPr>
              <w:t xml:space="preserve"> вести</w:t>
            </w:r>
            <w:r w:rsidRPr="0078517E">
              <w:rPr>
                <w:rFonts w:ascii="Times New Roman" w:hAnsi="Times New Roman"/>
                <w:sz w:val="24"/>
                <w:szCs w:val="24"/>
              </w:rPr>
              <w:t>»</w:t>
            </w:r>
            <w:r w:rsidR="00867E81" w:rsidRPr="0078517E">
              <w:rPr>
                <w:rFonts w:ascii="Times New Roman" w:hAnsi="Times New Roman"/>
                <w:sz w:val="24"/>
                <w:szCs w:val="24"/>
              </w:rPr>
              <w:t xml:space="preserve"> №</w:t>
            </w:r>
            <w:r w:rsidR="00D776F0" w:rsidRPr="0078517E">
              <w:rPr>
                <w:rFonts w:ascii="Times New Roman" w:hAnsi="Times New Roman"/>
                <w:sz w:val="24"/>
                <w:szCs w:val="24"/>
              </w:rPr>
              <w:t xml:space="preserve"> </w:t>
            </w:r>
            <w:r w:rsidR="0078517E" w:rsidRPr="0078517E">
              <w:rPr>
                <w:rFonts w:ascii="Times New Roman" w:hAnsi="Times New Roman"/>
                <w:sz w:val="24"/>
                <w:szCs w:val="24"/>
              </w:rPr>
              <w:t>45</w:t>
            </w:r>
            <w:r w:rsidR="000635B7" w:rsidRPr="0078517E">
              <w:rPr>
                <w:rFonts w:ascii="Times New Roman" w:hAnsi="Times New Roman"/>
                <w:sz w:val="24"/>
                <w:szCs w:val="24"/>
              </w:rPr>
              <w:t xml:space="preserve"> от </w:t>
            </w:r>
            <w:r w:rsidR="0078517E" w:rsidRPr="0078517E">
              <w:rPr>
                <w:rFonts w:ascii="Times New Roman" w:hAnsi="Times New Roman"/>
                <w:sz w:val="24"/>
                <w:szCs w:val="24"/>
              </w:rPr>
              <w:t>03</w:t>
            </w:r>
            <w:r w:rsidR="000635B7" w:rsidRPr="0078517E">
              <w:rPr>
                <w:rFonts w:ascii="Times New Roman" w:hAnsi="Times New Roman"/>
                <w:sz w:val="24"/>
                <w:szCs w:val="24"/>
              </w:rPr>
              <w:t>.0</w:t>
            </w:r>
            <w:r w:rsidR="0078517E" w:rsidRPr="0078517E">
              <w:rPr>
                <w:rFonts w:ascii="Times New Roman" w:hAnsi="Times New Roman"/>
                <w:sz w:val="24"/>
                <w:szCs w:val="24"/>
              </w:rPr>
              <w:t>6</w:t>
            </w:r>
            <w:r w:rsidR="000635B7" w:rsidRPr="0078517E">
              <w:rPr>
                <w:rFonts w:ascii="Times New Roman" w:hAnsi="Times New Roman"/>
                <w:sz w:val="24"/>
                <w:szCs w:val="24"/>
              </w:rPr>
              <w:t>.2017 г.,</w:t>
            </w:r>
            <w:r w:rsidRPr="0078517E">
              <w:rPr>
                <w:rFonts w:ascii="Times New Roman" w:hAnsi="Times New Roman"/>
                <w:sz w:val="24"/>
                <w:szCs w:val="24"/>
              </w:rPr>
              <w:t xml:space="preserve"> официальный сайт </w:t>
            </w:r>
            <w:proofErr w:type="spellStart"/>
            <w:r w:rsidR="00960EAB" w:rsidRPr="0078517E">
              <w:rPr>
                <w:rFonts w:ascii="Times New Roman" w:hAnsi="Times New Roman"/>
                <w:sz w:val="24"/>
                <w:szCs w:val="24"/>
              </w:rPr>
              <w:t>Пышминского</w:t>
            </w:r>
            <w:proofErr w:type="spellEnd"/>
            <w:r w:rsidR="00960EAB" w:rsidRPr="0078517E">
              <w:rPr>
                <w:rFonts w:ascii="Times New Roman" w:hAnsi="Times New Roman"/>
                <w:sz w:val="24"/>
                <w:szCs w:val="24"/>
              </w:rPr>
              <w:t xml:space="preserve"> городского округа</w:t>
            </w:r>
            <w:r w:rsidRPr="0078517E">
              <w:rPr>
                <w:rFonts w:ascii="Times New Roman" w:hAnsi="Times New Roman"/>
                <w:sz w:val="24"/>
                <w:szCs w:val="24"/>
              </w:rPr>
              <w:t xml:space="preserve"> </w:t>
            </w:r>
            <w:r w:rsidR="008542DA" w:rsidRPr="0078517E">
              <w:rPr>
                <w:rFonts w:ascii="Times New Roman" w:hAnsi="Times New Roman"/>
                <w:sz w:val="24"/>
                <w:szCs w:val="24"/>
              </w:rPr>
              <w:t>ПЫШМИНСКИЙ-ГО.РФ</w:t>
            </w:r>
            <w:r w:rsidR="0078517E" w:rsidRPr="0078517E">
              <w:rPr>
                <w:rFonts w:ascii="Times New Roman" w:hAnsi="Times New Roman"/>
                <w:sz w:val="24"/>
                <w:szCs w:val="24"/>
              </w:rPr>
              <w:t>.</w:t>
            </w:r>
          </w:p>
        </w:tc>
      </w:tr>
      <w:tr w:rsidR="003672DD" w:rsidRPr="005312F6" w:rsidTr="006676C8">
        <w:tc>
          <w:tcPr>
            <w:tcW w:w="2754" w:type="dxa"/>
          </w:tcPr>
          <w:p w:rsidR="003672DD" w:rsidRPr="00960EAB" w:rsidRDefault="003672DD"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Сведения о проведении экспозиции по материалам:</w:t>
            </w:r>
          </w:p>
        </w:tc>
        <w:tc>
          <w:tcPr>
            <w:tcW w:w="7384" w:type="dxa"/>
            <w:gridSpan w:val="3"/>
          </w:tcPr>
          <w:p w:rsidR="00A67E87" w:rsidRPr="0078517E" w:rsidRDefault="00A67E87" w:rsidP="00A67E87">
            <w:pPr>
              <w:spacing w:after="0" w:line="240" w:lineRule="auto"/>
              <w:jc w:val="both"/>
              <w:rPr>
                <w:rFonts w:ascii="Times New Roman" w:hAnsi="Times New Roman"/>
                <w:sz w:val="24"/>
                <w:szCs w:val="24"/>
              </w:rPr>
            </w:pPr>
            <w:r w:rsidRPr="0078517E">
              <w:rPr>
                <w:rFonts w:ascii="Times New Roman" w:hAnsi="Times New Roman"/>
                <w:sz w:val="24"/>
                <w:szCs w:val="24"/>
              </w:rPr>
              <w:t xml:space="preserve">С </w:t>
            </w:r>
            <w:r w:rsidR="00AB641B" w:rsidRPr="0078517E">
              <w:rPr>
                <w:rFonts w:ascii="Times New Roman" w:hAnsi="Times New Roman"/>
                <w:sz w:val="24"/>
                <w:szCs w:val="24"/>
              </w:rPr>
              <w:t>проект</w:t>
            </w:r>
            <w:r w:rsidRPr="0078517E">
              <w:rPr>
                <w:rFonts w:ascii="Times New Roman" w:hAnsi="Times New Roman"/>
                <w:sz w:val="24"/>
                <w:szCs w:val="24"/>
              </w:rPr>
              <w:t xml:space="preserve">ом можно было ознакомиться </w:t>
            </w:r>
            <w:r w:rsidR="006E7EB5" w:rsidRPr="0078517E">
              <w:rPr>
                <w:rFonts w:ascii="Times New Roman" w:hAnsi="Times New Roman"/>
                <w:sz w:val="24"/>
                <w:szCs w:val="24"/>
              </w:rPr>
              <w:t>1</w:t>
            </w:r>
            <w:r w:rsidR="0078517E" w:rsidRPr="0078517E">
              <w:rPr>
                <w:rFonts w:ascii="Times New Roman" w:hAnsi="Times New Roman"/>
                <w:sz w:val="24"/>
                <w:szCs w:val="24"/>
              </w:rPr>
              <w:t>7</w:t>
            </w:r>
            <w:r w:rsidR="00F978D1" w:rsidRPr="0078517E">
              <w:rPr>
                <w:rFonts w:ascii="Times New Roman" w:hAnsi="Times New Roman"/>
                <w:sz w:val="24"/>
                <w:szCs w:val="24"/>
              </w:rPr>
              <w:t>.0</w:t>
            </w:r>
            <w:r w:rsidR="0078517E" w:rsidRPr="0078517E">
              <w:rPr>
                <w:rFonts w:ascii="Times New Roman" w:hAnsi="Times New Roman"/>
                <w:sz w:val="24"/>
                <w:szCs w:val="24"/>
              </w:rPr>
              <w:t>5</w:t>
            </w:r>
            <w:r w:rsidR="00F978D1" w:rsidRPr="0078517E">
              <w:rPr>
                <w:rFonts w:ascii="Times New Roman" w:hAnsi="Times New Roman"/>
                <w:sz w:val="24"/>
                <w:szCs w:val="24"/>
              </w:rPr>
              <w:t xml:space="preserve">.2017 г.- </w:t>
            </w:r>
            <w:r w:rsidR="0078517E" w:rsidRPr="0078517E">
              <w:rPr>
                <w:rFonts w:ascii="Times New Roman" w:hAnsi="Times New Roman"/>
                <w:sz w:val="24"/>
                <w:szCs w:val="24"/>
              </w:rPr>
              <w:t>16</w:t>
            </w:r>
            <w:r w:rsidR="00F978D1" w:rsidRPr="0078517E">
              <w:rPr>
                <w:rFonts w:ascii="Times New Roman" w:hAnsi="Times New Roman"/>
                <w:sz w:val="24"/>
                <w:szCs w:val="24"/>
              </w:rPr>
              <w:t>.0</w:t>
            </w:r>
            <w:r w:rsidR="007A11A5" w:rsidRPr="0078517E">
              <w:rPr>
                <w:rFonts w:ascii="Times New Roman" w:hAnsi="Times New Roman"/>
                <w:sz w:val="24"/>
                <w:szCs w:val="24"/>
              </w:rPr>
              <w:t>6</w:t>
            </w:r>
            <w:r w:rsidR="00F978D1" w:rsidRPr="0078517E">
              <w:rPr>
                <w:rFonts w:ascii="Times New Roman" w:hAnsi="Times New Roman"/>
                <w:sz w:val="24"/>
                <w:szCs w:val="24"/>
              </w:rPr>
              <w:t>.2017 г</w:t>
            </w:r>
            <w:r w:rsidR="005D6392" w:rsidRPr="0078517E">
              <w:rPr>
                <w:rFonts w:ascii="Times New Roman" w:hAnsi="Times New Roman"/>
                <w:sz w:val="24"/>
                <w:szCs w:val="24"/>
              </w:rPr>
              <w:t xml:space="preserve">. на </w:t>
            </w:r>
            <w:r w:rsidRPr="0078517E">
              <w:rPr>
                <w:rFonts w:ascii="Times New Roman" w:hAnsi="Times New Roman"/>
                <w:sz w:val="24"/>
                <w:szCs w:val="24"/>
              </w:rPr>
              <w:t xml:space="preserve"> </w:t>
            </w:r>
            <w:r w:rsidR="005D6392" w:rsidRPr="0078517E">
              <w:rPr>
                <w:rFonts w:ascii="Times New Roman" w:hAnsi="Times New Roman"/>
                <w:sz w:val="24"/>
                <w:szCs w:val="24"/>
              </w:rPr>
              <w:t xml:space="preserve">официальном сайте </w:t>
            </w:r>
            <w:proofErr w:type="spellStart"/>
            <w:r w:rsidR="005D6392" w:rsidRPr="0078517E">
              <w:rPr>
                <w:rFonts w:ascii="Times New Roman" w:hAnsi="Times New Roman"/>
                <w:sz w:val="24"/>
                <w:szCs w:val="24"/>
              </w:rPr>
              <w:t>Пышминского</w:t>
            </w:r>
            <w:proofErr w:type="spellEnd"/>
            <w:r w:rsidR="005D6392" w:rsidRPr="0078517E">
              <w:rPr>
                <w:rFonts w:ascii="Times New Roman" w:hAnsi="Times New Roman"/>
                <w:sz w:val="24"/>
                <w:szCs w:val="24"/>
              </w:rPr>
              <w:t xml:space="preserve"> городского округа ПЫШМИНСКИЙ-ГО</w:t>
            </w:r>
            <w:proofErr w:type="gramStart"/>
            <w:r w:rsidR="005D6392" w:rsidRPr="0078517E">
              <w:rPr>
                <w:rFonts w:ascii="Times New Roman" w:hAnsi="Times New Roman"/>
                <w:sz w:val="24"/>
                <w:szCs w:val="24"/>
              </w:rPr>
              <w:t>.Р</w:t>
            </w:r>
            <w:proofErr w:type="gramEnd"/>
            <w:r w:rsidR="005D6392" w:rsidRPr="0078517E">
              <w:rPr>
                <w:rFonts w:ascii="Times New Roman" w:hAnsi="Times New Roman"/>
                <w:sz w:val="24"/>
                <w:szCs w:val="24"/>
              </w:rPr>
              <w:t xml:space="preserve">Ф и </w:t>
            </w:r>
            <w:r w:rsidRPr="0078517E">
              <w:rPr>
                <w:rFonts w:ascii="Times New Roman" w:hAnsi="Times New Roman"/>
                <w:sz w:val="24"/>
                <w:szCs w:val="24"/>
              </w:rPr>
              <w:t xml:space="preserve">по адресу: р.п. Пышма, ул. Кирова, 17, </w:t>
            </w:r>
            <w:proofErr w:type="spellStart"/>
            <w:r w:rsidRPr="0078517E">
              <w:rPr>
                <w:rFonts w:ascii="Times New Roman" w:hAnsi="Times New Roman"/>
                <w:sz w:val="24"/>
                <w:szCs w:val="24"/>
              </w:rPr>
              <w:t>каб</w:t>
            </w:r>
            <w:proofErr w:type="spellEnd"/>
            <w:r w:rsidRPr="0078517E">
              <w:rPr>
                <w:rFonts w:ascii="Times New Roman" w:hAnsi="Times New Roman"/>
                <w:sz w:val="24"/>
                <w:szCs w:val="24"/>
              </w:rPr>
              <w:t xml:space="preserve">. 19 (отдел архитектуры и градостроительства администрации </w:t>
            </w:r>
            <w:proofErr w:type="spellStart"/>
            <w:r w:rsidRPr="0078517E">
              <w:rPr>
                <w:rFonts w:ascii="Times New Roman" w:hAnsi="Times New Roman"/>
                <w:sz w:val="24"/>
                <w:szCs w:val="24"/>
              </w:rPr>
              <w:t>Пышминского</w:t>
            </w:r>
            <w:proofErr w:type="spellEnd"/>
            <w:r w:rsidRPr="0078517E">
              <w:rPr>
                <w:rFonts w:ascii="Times New Roman" w:hAnsi="Times New Roman"/>
                <w:sz w:val="24"/>
                <w:szCs w:val="24"/>
              </w:rPr>
              <w:t xml:space="preserve"> городского округа)</w:t>
            </w:r>
          </w:p>
          <w:p w:rsidR="003672DD" w:rsidRPr="0078517E" w:rsidRDefault="00A67E87" w:rsidP="00A67E87">
            <w:pPr>
              <w:spacing w:after="0" w:line="240" w:lineRule="auto"/>
              <w:jc w:val="both"/>
              <w:rPr>
                <w:rFonts w:ascii="Times New Roman" w:hAnsi="Times New Roman"/>
                <w:sz w:val="24"/>
                <w:szCs w:val="24"/>
              </w:rPr>
            </w:pPr>
            <w:r w:rsidRPr="0078517E">
              <w:rPr>
                <w:rFonts w:ascii="Times New Roman" w:hAnsi="Times New Roman"/>
                <w:sz w:val="24"/>
                <w:szCs w:val="24"/>
              </w:rPr>
              <w:t>Количество записей в книге учёта посетителей и записи предложений и замечаний – 0.</w:t>
            </w:r>
          </w:p>
        </w:tc>
      </w:tr>
      <w:tr w:rsidR="003672DD" w:rsidRPr="004F116C" w:rsidTr="00A67E87">
        <w:trPr>
          <w:trHeight w:val="1783"/>
        </w:trPr>
        <w:tc>
          <w:tcPr>
            <w:tcW w:w="2754" w:type="dxa"/>
            <w:hideMark/>
          </w:tcPr>
          <w:p w:rsidR="003672DD" w:rsidRPr="00960EAB" w:rsidRDefault="003672DD" w:rsidP="001D7AFF">
            <w:pPr>
              <w:suppressAutoHyphens/>
              <w:spacing w:after="0" w:line="240" w:lineRule="auto"/>
              <w:rPr>
                <w:rFonts w:ascii="Times New Roman" w:eastAsia="Times New Roman" w:hAnsi="Times New Roman"/>
                <w:b/>
                <w:bCs/>
                <w:sz w:val="24"/>
                <w:szCs w:val="24"/>
                <w:lang w:eastAsia="ar-SA"/>
              </w:rPr>
            </w:pPr>
            <w:r w:rsidRPr="00960EAB">
              <w:rPr>
                <w:rFonts w:ascii="Times New Roman" w:hAnsi="Times New Roman"/>
                <w:b/>
                <w:bCs/>
                <w:sz w:val="24"/>
                <w:szCs w:val="24"/>
              </w:rPr>
              <w:t xml:space="preserve">Сведения о проведении собрания участников </w:t>
            </w:r>
            <w:r w:rsidR="0078517E">
              <w:rPr>
                <w:rFonts w:ascii="Times New Roman" w:hAnsi="Times New Roman"/>
                <w:b/>
                <w:bCs/>
                <w:sz w:val="24"/>
                <w:szCs w:val="24"/>
              </w:rPr>
              <w:t>общественных</w:t>
            </w:r>
            <w:r w:rsidRPr="00960EAB">
              <w:rPr>
                <w:rFonts w:ascii="Times New Roman" w:hAnsi="Times New Roman"/>
                <w:b/>
                <w:bCs/>
                <w:sz w:val="24"/>
                <w:szCs w:val="24"/>
              </w:rPr>
              <w:t xml:space="preserve"> слушаний:</w:t>
            </w:r>
          </w:p>
        </w:tc>
        <w:tc>
          <w:tcPr>
            <w:tcW w:w="7384" w:type="dxa"/>
            <w:gridSpan w:val="3"/>
            <w:hideMark/>
          </w:tcPr>
          <w:p w:rsidR="007E7304" w:rsidRPr="00B824AE" w:rsidRDefault="00E733FD" w:rsidP="009E7096">
            <w:pPr>
              <w:spacing w:after="0" w:line="240" w:lineRule="auto"/>
              <w:jc w:val="both"/>
              <w:rPr>
                <w:rFonts w:ascii="Times New Roman" w:hAnsi="Times New Roman"/>
                <w:sz w:val="24"/>
                <w:szCs w:val="24"/>
              </w:rPr>
            </w:pPr>
            <w:r>
              <w:rPr>
                <w:rFonts w:ascii="Times New Roman" w:hAnsi="Times New Roman"/>
                <w:sz w:val="24"/>
                <w:szCs w:val="24"/>
              </w:rPr>
              <w:t xml:space="preserve">Собрание проведено </w:t>
            </w:r>
            <w:r w:rsidR="00E800C0">
              <w:rPr>
                <w:rFonts w:ascii="Times New Roman" w:hAnsi="Times New Roman"/>
                <w:sz w:val="24"/>
                <w:szCs w:val="24"/>
              </w:rPr>
              <w:t>19</w:t>
            </w:r>
            <w:r w:rsidR="00A67E87">
              <w:rPr>
                <w:rFonts w:ascii="Times New Roman" w:hAnsi="Times New Roman"/>
                <w:sz w:val="24"/>
                <w:szCs w:val="24"/>
              </w:rPr>
              <w:t xml:space="preserve"> </w:t>
            </w:r>
            <w:r w:rsidR="007A11A5">
              <w:rPr>
                <w:rFonts w:ascii="Times New Roman" w:hAnsi="Times New Roman"/>
                <w:sz w:val="24"/>
                <w:szCs w:val="24"/>
              </w:rPr>
              <w:t>июня</w:t>
            </w:r>
            <w:r w:rsidR="00AB641B">
              <w:rPr>
                <w:rFonts w:ascii="Times New Roman" w:hAnsi="Times New Roman"/>
                <w:sz w:val="24"/>
                <w:szCs w:val="24"/>
              </w:rPr>
              <w:t xml:space="preserve">  2017 г. в </w:t>
            </w:r>
            <w:r w:rsidR="009E5FD8">
              <w:rPr>
                <w:rFonts w:ascii="Times New Roman" w:hAnsi="Times New Roman"/>
                <w:sz w:val="24"/>
                <w:szCs w:val="24"/>
              </w:rPr>
              <w:t>1</w:t>
            </w:r>
            <w:r w:rsidR="00E800C0">
              <w:rPr>
                <w:rFonts w:ascii="Times New Roman" w:hAnsi="Times New Roman"/>
                <w:sz w:val="24"/>
                <w:szCs w:val="24"/>
              </w:rPr>
              <w:t>7</w:t>
            </w:r>
            <w:r w:rsidR="00AB641B">
              <w:rPr>
                <w:rFonts w:ascii="Times New Roman" w:hAnsi="Times New Roman"/>
                <w:sz w:val="24"/>
                <w:szCs w:val="24"/>
              </w:rPr>
              <w:t>-</w:t>
            </w:r>
            <w:r w:rsidR="0066150B">
              <w:rPr>
                <w:rFonts w:ascii="Times New Roman" w:hAnsi="Times New Roman"/>
                <w:sz w:val="24"/>
                <w:szCs w:val="24"/>
              </w:rPr>
              <w:t>00</w:t>
            </w:r>
            <w:r w:rsidR="00776683" w:rsidRPr="00960EAB">
              <w:rPr>
                <w:rFonts w:ascii="Times New Roman" w:hAnsi="Times New Roman"/>
                <w:sz w:val="24"/>
                <w:szCs w:val="24"/>
              </w:rPr>
              <w:t xml:space="preserve"> часов </w:t>
            </w:r>
            <w:r w:rsidR="009E7096" w:rsidRPr="009E7096">
              <w:rPr>
                <w:rFonts w:ascii="Times New Roman" w:hAnsi="Times New Roman"/>
              </w:rPr>
              <w:t xml:space="preserve">в </w:t>
            </w:r>
            <w:r w:rsidR="00E800C0">
              <w:rPr>
                <w:rFonts w:ascii="Times New Roman" w:hAnsi="Times New Roman"/>
              </w:rPr>
              <w:t>помещении библиотеки</w:t>
            </w:r>
            <w:r w:rsidR="00120ECD">
              <w:rPr>
                <w:rFonts w:ascii="Times New Roman" w:hAnsi="Times New Roman"/>
              </w:rPr>
              <w:t xml:space="preserve"> </w:t>
            </w:r>
            <w:r w:rsidR="00120ECD" w:rsidRPr="00B824AE">
              <w:rPr>
                <w:rFonts w:ascii="Times New Roman" w:hAnsi="Times New Roman"/>
                <w:sz w:val="24"/>
                <w:szCs w:val="24"/>
              </w:rPr>
              <w:t xml:space="preserve">по адресу: Свердловская область, </w:t>
            </w:r>
            <w:proofErr w:type="spellStart"/>
            <w:r w:rsidR="00120ECD" w:rsidRPr="00B824AE">
              <w:rPr>
                <w:rFonts w:ascii="Times New Roman" w:hAnsi="Times New Roman"/>
                <w:sz w:val="24"/>
                <w:szCs w:val="24"/>
              </w:rPr>
              <w:t>Пышминский</w:t>
            </w:r>
            <w:proofErr w:type="spellEnd"/>
            <w:r w:rsidR="00120ECD" w:rsidRPr="00B824AE">
              <w:rPr>
                <w:rFonts w:ascii="Times New Roman" w:hAnsi="Times New Roman"/>
                <w:sz w:val="24"/>
                <w:szCs w:val="24"/>
              </w:rPr>
              <w:t xml:space="preserve"> район, </w:t>
            </w:r>
            <w:r w:rsidR="00E800C0" w:rsidRPr="00B824AE">
              <w:rPr>
                <w:rFonts w:ascii="Times New Roman" w:hAnsi="Times New Roman"/>
                <w:sz w:val="24"/>
                <w:szCs w:val="24"/>
              </w:rPr>
              <w:t xml:space="preserve">с. </w:t>
            </w:r>
            <w:proofErr w:type="spellStart"/>
            <w:r w:rsidR="00E800C0" w:rsidRPr="00B824AE">
              <w:rPr>
                <w:rFonts w:ascii="Times New Roman" w:hAnsi="Times New Roman"/>
                <w:sz w:val="24"/>
                <w:szCs w:val="24"/>
              </w:rPr>
              <w:t>Тупицыно</w:t>
            </w:r>
            <w:proofErr w:type="spellEnd"/>
            <w:r w:rsidR="00E800C0" w:rsidRPr="00B824AE">
              <w:rPr>
                <w:rFonts w:ascii="Times New Roman" w:hAnsi="Times New Roman"/>
                <w:sz w:val="24"/>
                <w:szCs w:val="24"/>
              </w:rPr>
              <w:t>, ул. Ленина, 16.</w:t>
            </w:r>
          </w:p>
          <w:p w:rsidR="003672DD" w:rsidRPr="00960EAB" w:rsidRDefault="00776683" w:rsidP="00D6236F">
            <w:pPr>
              <w:spacing w:after="0" w:line="240" w:lineRule="auto"/>
              <w:jc w:val="both"/>
              <w:rPr>
                <w:rFonts w:ascii="Times New Roman" w:hAnsi="Times New Roman"/>
                <w:sz w:val="24"/>
                <w:szCs w:val="24"/>
              </w:rPr>
            </w:pPr>
            <w:r w:rsidRPr="00960EAB">
              <w:rPr>
                <w:rFonts w:ascii="Times New Roman" w:hAnsi="Times New Roman"/>
                <w:sz w:val="24"/>
                <w:szCs w:val="24"/>
              </w:rPr>
              <w:t xml:space="preserve">В собрании </w:t>
            </w:r>
            <w:proofErr w:type="gramStart"/>
            <w:r w:rsidRPr="00960EAB">
              <w:rPr>
                <w:rFonts w:ascii="Times New Roman" w:hAnsi="Times New Roman"/>
                <w:sz w:val="24"/>
                <w:szCs w:val="24"/>
              </w:rPr>
              <w:t>зарегистрирован</w:t>
            </w:r>
            <w:r w:rsidR="00120ECD">
              <w:rPr>
                <w:rFonts w:ascii="Times New Roman" w:hAnsi="Times New Roman"/>
                <w:sz w:val="24"/>
                <w:szCs w:val="24"/>
              </w:rPr>
              <w:t>ы</w:t>
            </w:r>
            <w:proofErr w:type="gramEnd"/>
            <w:r w:rsidRPr="00960EAB">
              <w:rPr>
                <w:rFonts w:ascii="Times New Roman" w:hAnsi="Times New Roman"/>
                <w:sz w:val="24"/>
                <w:szCs w:val="24"/>
              </w:rPr>
              <w:t xml:space="preserve"> </w:t>
            </w:r>
            <w:r w:rsidR="00E800C0">
              <w:rPr>
                <w:rFonts w:ascii="Times New Roman" w:hAnsi="Times New Roman"/>
                <w:sz w:val="24"/>
                <w:szCs w:val="24"/>
              </w:rPr>
              <w:t>17</w:t>
            </w:r>
            <w:r w:rsidR="00120ECD">
              <w:rPr>
                <w:rFonts w:ascii="Times New Roman" w:hAnsi="Times New Roman"/>
                <w:sz w:val="24"/>
                <w:szCs w:val="24"/>
              </w:rPr>
              <w:t xml:space="preserve"> </w:t>
            </w:r>
            <w:r w:rsidRPr="00960EAB">
              <w:rPr>
                <w:rFonts w:ascii="Times New Roman" w:hAnsi="Times New Roman"/>
                <w:sz w:val="24"/>
                <w:szCs w:val="24"/>
              </w:rPr>
              <w:t>человек.</w:t>
            </w:r>
          </w:p>
          <w:p w:rsidR="00776683" w:rsidRPr="00960EAB" w:rsidRDefault="00776683" w:rsidP="00E800C0">
            <w:pPr>
              <w:spacing w:after="0" w:line="240" w:lineRule="auto"/>
              <w:jc w:val="both"/>
              <w:rPr>
                <w:rFonts w:ascii="Times New Roman" w:hAnsi="Times New Roman"/>
                <w:sz w:val="24"/>
                <w:szCs w:val="24"/>
              </w:rPr>
            </w:pPr>
            <w:r w:rsidRPr="00960EAB">
              <w:rPr>
                <w:rFonts w:ascii="Times New Roman" w:hAnsi="Times New Roman"/>
                <w:sz w:val="24"/>
                <w:szCs w:val="24"/>
              </w:rPr>
              <w:t xml:space="preserve">Во время </w:t>
            </w:r>
            <w:proofErr w:type="gramStart"/>
            <w:r w:rsidRPr="00960EAB">
              <w:rPr>
                <w:rFonts w:ascii="Times New Roman" w:hAnsi="Times New Roman"/>
                <w:sz w:val="24"/>
                <w:szCs w:val="24"/>
              </w:rPr>
              <w:t xml:space="preserve">проведения собрания участников </w:t>
            </w:r>
            <w:r w:rsidR="00E800C0">
              <w:rPr>
                <w:rFonts w:ascii="Times New Roman" w:hAnsi="Times New Roman"/>
                <w:sz w:val="24"/>
                <w:szCs w:val="24"/>
              </w:rPr>
              <w:t>общественных</w:t>
            </w:r>
            <w:r w:rsidRPr="00960EAB">
              <w:rPr>
                <w:rFonts w:ascii="Times New Roman" w:hAnsi="Times New Roman"/>
                <w:sz w:val="24"/>
                <w:szCs w:val="24"/>
              </w:rPr>
              <w:t xml:space="preserve"> слушаний замечаний</w:t>
            </w:r>
            <w:proofErr w:type="gramEnd"/>
            <w:r w:rsidRPr="00960EAB">
              <w:rPr>
                <w:rFonts w:ascii="Times New Roman" w:hAnsi="Times New Roman"/>
                <w:sz w:val="24"/>
                <w:szCs w:val="24"/>
              </w:rPr>
              <w:t xml:space="preserve"> и предложений</w:t>
            </w:r>
            <w:r w:rsidR="00A67E87">
              <w:rPr>
                <w:rFonts w:ascii="Times New Roman" w:hAnsi="Times New Roman"/>
                <w:sz w:val="24"/>
                <w:szCs w:val="24"/>
              </w:rPr>
              <w:t>, в том числе</w:t>
            </w:r>
            <w:r w:rsidRPr="00960EAB">
              <w:rPr>
                <w:rFonts w:ascii="Times New Roman" w:hAnsi="Times New Roman"/>
                <w:sz w:val="24"/>
                <w:szCs w:val="24"/>
              </w:rPr>
              <w:t xml:space="preserve"> </w:t>
            </w:r>
            <w:r w:rsidR="00A67E87" w:rsidRPr="00960EAB">
              <w:rPr>
                <w:rFonts w:ascii="Times New Roman" w:hAnsi="Times New Roman"/>
                <w:sz w:val="24"/>
                <w:szCs w:val="24"/>
              </w:rPr>
              <w:t xml:space="preserve">в письменном виде </w:t>
            </w:r>
            <w:r w:rsidR="00A67E87">
              <w:rPr>
                <w:rFonts w:ascii="Times New Roman" w:hAnsi="Times New Roman"/>
                <w:sz w:val="24"/>
                <w:szCs w:val="24"/>
              </w:rPr>
              <w:t>не поступило</w:t>
            </w:r>
            <w:r w:rsidRPr="00960EAB">
              <w:rPr>
                <w:rFonts w:ascii="Times New Roman" w:hAnsi="Times New Roman"/>
                <w:sz w:val="24"/>
                <w:szCs w:val="24"/>
              </w:rPr>
              <w:t>.</w:t>
            </w:r>
          </w:p>
        </w:tc>
      </w:tr>
      <w:tr w:rsidR="006A3293" w:rsidRPr="005312F6" w:rsidTr="006676C8">
        <w:tc>
          <w:tcPr>
            <w:tcW w:w="2754" w:type="dxa"/>
          </w:tcPr>
          <w:p w:rsidR="006A3293" w:rsidRPr="00960EAB" w:rsidRDefault="006A3293" w:rsidP="001D7AFF">
            <w:pPr>
              <w:suppressAutoHyphens/>
              <w:spacing w:after="0" w:line="240" w:lineRule="auto"/>
              <w:rPr>
                <w:rFonts w:ascii="Times New Roman" w:hAnsi="Times New Roman"/>
                <w:b/>
                <w:bCs/>
                <w:sz w:val="24"/>
                <w:szCs w:val="24"/>
              </w:rPr>
            </w:pPr>
            <w:r w:rsidRPr="00960EAB">
              <w:rPr>
                <w:rFonts w:ascii="Times New Roman" w:hAnsi="Times New Roman"/>
                <w:b/>
                <w:bCs/>
                <w:sz w:val="24"/>
                <w:szCs w:val="24"/>
              </w:rPr>
              <w:t xml:space="preserve">Сведения о протоколе </w:t>
            </w:r>
            <w:r w:rsidR="0078517E">
              <w:rPr>
                <w:rFonts w:ascii="Times New Roman" w:hAnsi="Times New Roman"/>
                <w:b/>
                <w:bCs/>
                <w:sz w:val="24"/>
                <w:szCs w:val="24"/>
              </w:rPr>
              <w:t>общественных</w:t>
            </w:r>
            <w:r w:rsidRPr="00960EAB">
              <w:rPr>
                <w:rFonts w:ascii="Times New Roman" w:hAnsi="Times New Roman"/>
                <w:b/>
                <w:bCs/>
                <w:sz w:val="24"/>
                <w:szCs w:val="24"/>
              </w:rPr>
              <w:t xml:space="preserve"> слушаний:</w:t>
            </w:r>
          </w:p>
        </w:tc>
        <w:tc>
          <w:tcPr>
            <w:tcW w:w="7384" w:type="dxa"/>
            <w:gridSpan w:val="3"/>
          </w:tcPr>
          <w:p w:rsidR="006A3293" w:rsidRPr="00960EAB" w:rsidRDefault="00E733FD" w:rsidP="00E800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Протокол </w:t>
            </w:r>
            <w:r w:rsidR="00E800C0">
              <w:rPr>
                <w:rFonts w:ascii="Times New Roman" w:hAnsi="Times New Roman"/>
                <w:sz w:val="24"/>
                <w:szCs w:val="24"/>
              </w:rPr>
              <w:t xml:space="preserve">общественных </w:t>
            </w:r>
            <w:r>
              <w:rPr>
                <w:rFonts w:ascii="Times New Roman" w:hAnsi="Times New Roman"/>
                <w:sz w:val="24"/>
                <w:szCs w:val="24"/>
              </w:rPr>
              <w:t xml:space="preserve">слушаний </w:t>
            </w:r>
            <w:r w:rsidR="006A3293" w:rsidRPr="00960EAB">
              <w:rPr>
                <w:rFonts w:ascii="Times New Roman" w:hAnsi="Times New Roman"/>
                <w:sz w:val="24"/>
                <w:szCs w:val="24"/>
              </w:rPr>
              <w:t xml:space="preserve">от </w:t>
            </w:r>
            <w:r w:rsidR="00E800C0">
              <w:rPr>
                <w:rFonts w:ascii="Times New Roman" w:hAnsi="Times New Roman"/>
                <w:sz w:val="24"/>
                <w:szCs w:val="24"/>
              </w:rPr>
              <w:t>19</w:t>
            </w:r>
            <w:r w:rsidR="006A3293" w:rsidRPr="00960EAB">
              <w:rPr>
                <w:rFonts w:ascii="Times New Roman" w:hAnsi="Times New Roman"/>
                <w:sz w:val="24"/>
                <w:szCs w:val="24"/>
              </w:rPr>
              <w:t>.</w:t>
            </w:r>
            <w:r w:rsidR="00AB641B">
              <w:rPr>
                <w:rFonts w:ascii="Times New Roman" w:hAnsi="Times New Roman"/>
                <w:sz w:val="24"/>
                <w:szCs w:val="24"/>
              </w:rPr>
              <w:t>0</w:t>
            </w:r>
            <w:r w:rsidR="007E7304">
              <w:rPr>
                <w:rFonts w:ascii="Times New Roman" w:hAnsi="Times New Roman"/>
                <w:sz w:val="24"/>
                <w:szCs w:val="24"/>
              </w:rPr>
              <w:t>6</w:t>
            </w:r>
            <w:r w:rsidR="006A3293" w:rsidRPr="00960EAB">
              <w:rPr>
                <w:rFonts w:ascii="Times New Roman" w:hAnsi="Times New Roman"/>
                <w:sz w:val="24"/>
                <w:szCs w:val="24"/>
              </w:rPr>
              <w:t>.201</w:t>
            </w:r>
            <w:r w:rsidR="00AB641B">
              <w:rPr>
                <w:rFonts w:ascii="Times New Roman" w:hAnsi="Times New Roman"/>
                <w:sz w:val="24"/>
                <w:szCs w:val="24"/>
              </w:rPr>
              <w:t>7 г.</w:t>
            </w:r>
          </w:p>
        </w:tc>
      </w:tr>
      <w:tr w:rsidR="00357B0E" w:rsidRPr="00B44E12" w:rsidTr="006676C8">
        <w:tblPrEx>
          <w:tblLook w:val="04A0"/>
        </w:tblPrEx>
        <w:tc>
          <w:tcPr>
            <w:tcW w:w="4402" w:type="dxa"/>
            <w:gridSpan w:val="2"/>
            <w:shd w:val="clear" w:color="auto" w:fill="auto"/>
          </w:tcPr>
          <w:p w:rsidR="00357B0E" w:rsidRPr="00960EAB" w:rsidRDefault="00357B0E" w:rsidP="0078517E">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Пред</w:t>
            </w:r>
            <w:r w:rsidR="0078517E">
              <w:rPr>
                <w:rFonts w:ascii="Times New Roman" w:eastAsia="Times New Roman" w:hAnsi="Times New Roman"/>
                <w:b/>
                <w:sz w:val="24"/>
                <w:szCs w:val="24"/>
                <w:lang w:eastAsia="ru-RU"/>
              </w:rPr>
              <w:t xml:space="preserve">ложения и замечания участников </w:t>
            </w:r>
            <w:r w:rsidR="0078517E">
              <w:rPr>
                <w:rFonts w:ascii="Times New Roman" w:hAnsi="Times New Roman"/>
                <w:b/>
                <w:bCs/>
                <w:sz w:val="24"/>
                <w:szCs w:val="24"/>
              </w:rPr>
              <w:t>общественных</w:t>
            </w:r>
            <w:r w:rsidRPr="00960EAB">
              <w:rPr>
                <w:rFonts w:ascii="Times New Roman" w:eastAsia="Times New Roman" w:hAnsi="Times New Roman"/>
                <w:b/>
                <w:sz w:val="24"/>
                <w:szCs w:val="24"/>
                <w:lang w:eastAsia="ru-RU"/>
              </w:rPr>
              <w:t xml:space="preserve"> слушаний</w:t>
            </w:r>
            <w:r w:rsidR="00867E81" w:rsidRPr="00960EAB">
              <w:rPr>
                <w:rFonts w:ascii="Times New Roman" w:eastAsia="Times New Roman" w:hAnsi="Times New Roman"/>
                <w:b/>
                <w:sz w:val="24"/>
                <w:szCs w:val="24"/>
                <w:lang w:eastAsia="ru-RU"/>
              </w:rPr>
              <w:t>, содержащиеся в протоколе</w:t>
            </w:r>
          </w:p>
        </w:tc>
        <w:tc>
          <w:tcPr>
            <w:tcW w:w="1713" w:type="dxa"/>
            <w:shd w:val="clear" w:color="auto" w:fill="auto"/>
          </w:tcPr>
          <w:p w:rsidR="00357B0E" w:rsidRPr="00960EAB" w:rsidRDefault="00357B0E" w:rsidP="00024A4F">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Количество</w:t>
            </w:r>
          </w:p>
        </w:tc>
        <w:tc>
          <w:tcPr>
            <w:tcW w:w="4023" w:type="dxa"/>
            <w:shd w:val="clear" w:color="auto" w:fill="auto"/>
          </w:tcPr>
          <w:p w:rsidR="00357B0E" w:rsidRPr="00960EAB" w:rsidRDefault="00357B0E" w:rsidP="00E733FD">
            <w:pPr>
              <w:spacing w:after="0" w:line="240" w:lineRule="auto"/>
              <w:jc w:val="center"/>
              <w:rPr>
                <w:rFonts w:ascii="Times New Roman" w:eastAsia="Times New Roman" w:hAnsi="Times New Roman"/>
                <w:b/>
                <w:sz w:val="24"/>
                <w:szCs w:val="24"/>
                <w:lang w:eastAsia="ru-RU"/>
              </w:rPr>
            </w:pPr>
            <w:r w:rsidRPr="00960EAB">
              <w:rPr>
                <w:rFonts w:ascii="Times New Roman" w:eastAsia="Times New Roman" w:hAnsi="Times New Roman"/>
                <w:b/>
                <w:sz w:val="24"/>
                <w:szCs w:val="24"/>
                <w:lang w:eastAsia="ru-RU"/>
              </w:rPr>
              <w:t xml:space="preserve">Выводы </w:t>
            </w:r>
          </w:p>
        </w:tc>
      </w:tr>
      <w:tr w:rsidR="00357B0E" w:rsidRPr="00343E25" w:rsidTr="00721704">
        <w:tblPrEx>
          <w:tblLook w:val="04A0"/>
        </w:tblPrEx>
        <w:trPr>
          <w:trHeight w:val="283"/>
        </w:trPr>
        <w:tc>
          <w:tcPr>
            <w:tcW w:w="4402" w:type="dxa"/>
            <w:gridSpan w:val="2"/>
            <w:shd w:val="clear" w:color="auto" w:fill="auto"/>
          </w:tcPr>
          <w:p w:rsidR="002C5D38" w:rsidRPr="00960EAB" w:rsidRDefault="00776683" w:rsidP="00721704">
            <w:pPr>
              <w:spacing w:after="0"/>
              <w:jc w:val="both"/>
              <w:rPr>
                <w:rFonts w:ascii="Times New Roman" w:hAnsi="Times New Roman"/>
                <w:sz w:val="24"/>
                <w:szCs w:val="24"/>
              </w:rPr>
            </w:pPr>
            <w:r w:rsidRPr="00960EAB">
              <w:rPr>
                <w:rFonts w:ascii="Times New Roman" w:hAnsi="Times New Roman"/>
                <w:sz w:val="24"/>
                <w:szCs w:val="24"/>
              </w:rPr>
              <w:t>За</w:t>
            </w:r>
          </w:p>
        </w:tc>
        <w:tc>
          <w:tcPr>
            <w:tcW w:w="1713" w:type="dxa"/>
            <w:shd w:val="clear" w:color="auto" w:fill="auto"/>
          </w:tcPr>
          <w:p w:rsidR="00E733FD" w:rsidRPr="00960EAB" w:rsidRDefault="00E800C0" w:rsidP="00E800C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17</w:t>
            </w:r>
          </w:p>
        </w:tc>
        <w:tc>
          <w:tcPr>
            <w:tcW w:w="4023" w:type="dxa"/>
            <w:shd w:val="clear" w:color="auto" w:fill="auto"/>
          </w:tcPr>
          <w:p w:rsidR="00357B0E" w:rsidRPr="00960EAB" w:rsidRDefault="00357B0E"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r w:rsidR="002C5D38" w:rsidRPr="00960EAB">
              <w:rPr>
                <w:rFonts w:ascii="Times New Roman" w:eastAsia="Times New Roman" w:hAnsi="Times New Roman"/>
                <w:sz w:val="24"/>
                <w:szCs w:val="24"/>
                <w:lang w:eastAsia="ru-RU"/>
              </w:rPr>
              <w:t>.</w:t>
            </w:r>
          </w:p>
        </w:tc>
      </w:tr>
      <w:tr w:rsidR="00357B0E" w:rsidRPr="00343E25" w:rsidTr="006676C8">
        <w:tblPrEx>
          <w:tblLook w:val="04A0"/>
        </w:tblPrEx>
        <w:tc>
          <w:tcPr>
            <w:tcW w:w="4402" w:type="dxa"/>
            <w:gridSpan w:val="2"/>
            <w:shd w:val="clear" w:color="auto" w:fill="auto"/>
          </w:tcPr>
          <w:p w:rsidR="00357B0E" w:rsidRPr="00960EAB" w:rsidRDefault="00721704" w:rsidP="007A75E2">
            <w:pPr>
              <w:spacing w:after="0" w:line="240" w:lineRule="auto"/>
              <w:rPr>
                <w:rFonts w:ascii="Times New Roman" w:hAnsi="Times New Roman"/>
                <w:sz w:val="24"/>
                <w:szCs w:val="24"/>
              </w:rPr>
            </w:pPr>
            <w:r>
              <w:rPr>
                <w:rFonts w:ascii="Times New Roman" w:hAnsi="Times New Roman"/>
                <w:sz w:val="24"/>
                <w:szCs w:val="24"/>
              </w:rPr>
              <w:t>против</w:t>
            </w:r>
          </w:p>
        </w:tc>
        <w:tc>
          <w:tcPr>
            <w:tcW w:w="1713" w:type="dxa"/>
            <w:shd w:val="clear" w:color="auto" w:fill="auto"/>
          </w:tcPr>
          <w:p w:rsidR="00357B0E" w:rsidRPr="00960EAB"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357B0E" w:rsidRPr="00960EAB" w:rsidRDefault="002C5D38"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r w:rsidR="00721704" w:rsidRPr="00343E25" w:rsidTr="006676C8">
        <w:tblPrEx>
          <w:tblLook w:val="04A0"/>
        </w:tblPrEx>
        <w:tc>
          <w:tcPr>
            <w:tcW w:w="4402" w:type="dxa"/>
            <w:gridSpan w:val="2"/>
            <w:shd w:val="clear" w:color="auto" w:fill="auto"/>
          </w:tcPr>
          <w:p w:rsidR="00721704" w:rsidRDefault="00721704" w:rsidP="007A75E2">
            <w:pPr>
              <w:spacing w:after="0" w:line="240" w:lineRule="auto"/>
              <w:rPr>
                <w:rFonts w:ascii="Times New Roman" w:hAnsi="Times New Roman"/>
                <w:sz w:val="24"/>
                <w:szCs w:val="24"/>
              </w:rPr>
            </w:pPr>
            <w:r>
              <w:rPr>
                <w:rFonts w:ascii="Times New Roman" w:hAnsi="Times New Roman"/>
                <w:sz w:val="24"/>
                <w:szCs w:val="24"/>
              </w:rPr>
              <w:t>воздержались</w:t>
            </w:r>
          </w:p>
        </w:tc>
        <w:tc>
          <w:tcPr>
            <w:tcW w:w="1713" w:type="dxa"/>
            <w:shd w:val="clear" w:color="auto" w:fill="auto"/>
          </w:tcPr>
          <w:p w:rsidR="00721704" w:rsidRDefault="00721704" w:rsidP="00024A4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w:t>
            </w:r>
          </w:p>
        </w:tc>
        <w:tc>
          <w:tcPr>
            <w:tcW w:w="4023" w:type="dxa"/>
            <w:shd w:val="clear" w:color="auto" w:fill="auto"/>
          </w:tcPr>
          <w:p w:rsidR="00721704" w:rsidRPr="00960EAB" w:rsidRDefault="00721704" w:rsidP="00024A4F">
            <w:pPr>
              <w:spacing w:after="0" w:line="240" w:lineRule="auto"/>
              <w:jc w:val="both"/>
              <w:rPr>
                <w:rFonts w:ascii="Times New Roman" w:eastAsia="Times New Roman" w:hAnsi="Times New Roman"/>
                <w:sz w:val="24"/>
                <w:szCs w:val="24"/>
                <w:lang w:eastAsia="ru-RU"/>
              </w:rPr>
            </w:pPr>
            <w:r w:rsidRPr="00960EAB">
              <w:rPr>
                <w:rFonts w:ascii="Times New Roman" w:eastAsia="Times New Roman" w:hAnsi="Times New Roman"/>
                <w:sz w:val="24"/>
                <w:szCs w:val="24"/>
                <w:lang w:eastAsia="ru-RU"/>
              </w:rPr>
              <w:t>Принято к сведению.</w:t>
            </w:r>
          </w:p>
        </w:tc>
      </w:tr>
    </w:tbl>
    <w:p w:rsidR="004C5CB8" w:rsidRPr="007A75E2" w:rsidRDefault="004C5CB8" w:rsidP="004C5CB8">
      <w:pPr>
        <w:spacing w:after="0" w:line="240" w:lineRule="auto"/>
        <w:ind w:firstLine="708"/>
        <w:jc w:val="both"/>
        <w:rPr>
          <w:rFonts w:ascii="Times New Roman" w:hAnsi="Times New Roman"/>
          <w:b/>
          <w:sz w:val="24"/>
          <w:szCs w:val="24"/>
        </w:rPr>
      </w:pPr>
      <w:r w:rsidRPr="007A75E2">
        <w:rPr>
          <w:rFonts w:ascii="Times New Roman" w:hAnsi="Times New Roman"/>
          <w:b/>
          <w:sz w:val="24"/>
          <w:szCs w:val="24"/>
        </w:rPr>
        <w:t xml:space="preserve">Выводы и рекомендации по результатам </w:t>
      </w:r>
      <w:r w:rsidR="00B824AE">
        <w:rPr>
          <w:rFonts w:ascii="Times New Roman" w:hAnsi="Times New Roman"/>
          <w:b/>
          <w:sz w:val="24"/>
          <w:szCs w:val="24"/>
        </w:rPr>
        <w:t>общественных</w:t>
      </w:r>
      <w:r w:rsidRPr="007A75E2">
        <w:rPr>
          <w:rFonts w:ascii="Times New Roman" w:hAnsi="Times New Roman"/>
          <w:b/>
          <w:sz w:val="24"/>
          <w:szCs w:val="24"/>
        </w:rPr>
        <w:t xml:space="preserve"> слушаний:</w:t>
      </w:r>
    </w:p>
    <w:p w:rsidR="00524152" w:rsidRPr="007A75E2" w:rsidRDefault="00524152" w:rsidP="00524152">
      <w:pPr>
        <w:spacing w:after="0" w:line="240" w:lineRule="auto"/>
        <w:jc w:val="both"/>
        <w:rPr>
          <w:rFonts w:ascii="Times New Roman" w:hAnsi="Times New Roman"/>
          <w:sz w:val="24"/>
          <w:szCs w:val="24"/>
        </w:rPr>
      </w:pPr>
      <w:r w:rsidRPr="007A75E2">
        <w:rPr>
          <w:rFonts w:ascii="Times New Roman" w:hAnsi="Times New Roman"/>
          <w:sz w:val="24"/>
          <w:szCs w:val="24"/>
        </w:rPr>
        <w:t>1.Считать публичные слушания состоявшимися.</w:t>
      </w:r>
    </w:p>
    <w:p w:rsidR="00524152" w:rsidRPr="007A75E2" w:rsidRDefault="008542DA" w:rsidP="00524152">
      <w:pPr>
        <w:spacing w:after="0" w:line="240" w:lineRule="auto"/>
        <w:jc w:val="both"/>
        <w:rPr>
          <w:rFonts w:ascii="Times New Roman" w:hAnsi="Times New Roman"/>
          <w:sz w:val="24"/>
          <w:szCs w:val="24"/>
        </w:rPr>
      </w:pPr>
      <w:r>
        <w:rPr>
          <w:rFonts w:ascii="Times New Roman" w:hAnsi="Times New Roman"/>
          <w:sz w:val="24"/>
          <w:szCs w:val="24"/>
        </w:rPr>
        <w:t>2.</w:t>
      </w:r>
      <w:r w:rsidR="0034480F" w:rsidRPr="0034480F">
        <w:rPr>
          <w:rFonts w:ascii="Times New Roman" w:hAnsi="Times New Roman"/>
          <w:sz w:val="24"/>
          <w:szCs w:val="24"/>
        </w:rPr>
        <w:t xml:space="preserve"> </w:t>
      </w:r>
      <w:r w:rsidR="0034480F">
        <w:rPr>
          <w:rFonts w:ascii="Times New Roman" w:hAnsi="Times New Roman"/>
          <w:sz w:val="24"/>
          <w:szCs w:val="24"/>
        </w:rPr>
        <w:t>Проект</w:t>
      </w:r>
      <w:r w:rsidR="0034480F" w:rsidRPr="005705E7">
        <w:rPr>
          <w:rFonts w:ascii="Times New Roman" w:hAnsi="Times New Roman"/>
          <w:sz w:val="24"/>
          <w:szCs w:val="24"/>
        </w:rPr>
        <w:t xml:space="preserve"> </w:t>
      </w:r>
      <w:r w:rsidR="00E800C0" w:rsidRPr="007F365A">
        <w:rPr>
          <w:rFonts w:ascii="Times New Roman" w:hAnsi="Times New Roman"/>
          <w:color w:val="272626"/>
          <w:sz w:val="24"/>
          <w:szCs w:val="24"/>
          <w:shd w:val="clear" w:color="auto" w:fill="FFFFFF"/>
        </w:rPr>
        <w:t xml:space="preserve">оценки воздействия на окружающую среду намечаемой хозяйственной деятельности, подлежащей государственной экологической экспертизе, планируемой к осуществлению на месте ранее существовавшего молочно-товарного комплекса в районе с. </w:t>
      </w:r>
      <w:proofErr w:type="spellStart"/>
      <w:r w:rsidR="00E800C0" w:rsidRPr="007F365A">
        <w:rPr>
          <w:rFonts w:ascii="Times New Roman" w:hAnsi="Times New Roman"/>
          <w:color w:val="272626"/>
          <w:sz w:val="24"/>
          <w:szCs w:val="24"/>
          <w:shd w:val="clear" w:color="auto" w:fill="FFFFFF"/>
        </w:rPr>
        <w:t>Тупицыно</w:t>
      </w:r>
      <w:proofErr w:type="spellEnd"/>
      <w:r w:rsidR="00E800C0" w:rsidRPr="007F365A">
        <w:rPr>
          <w:rFonts w:ascii="Times New Roman" w:hAnsi="Times New Roman"/>
          <w:color w:val="272626"/>
          <w:sz w:val="24"/>
          <w:szCs w:val="24"/>
          <w:shd w:val="clear" w:color="auto" w:fill="FFFFFF"/>
        </w:rPr>
        <w:t xml:space="preserve"> </w:t>
      </w:r>
      <w:proofErr w:type="spellStart"/>
      <w:r w:rsidR="00E800C0" w:rsidRPr="007F365A">
        <w:rPr>
          <w:rFonts w:ascii="Times New Roman" w:hAnsi="Times New Roman"/>
          <w:color w:val="272626"/>
          <w:sz w:val="24"/>
          <w:szCs w:val="24"/>
          <w:shd w:val="clear" w:color="auto" w:fill="FFFFFF"/>
        </w:rPr>
        <w:t>Пышминского</w:t>
      </w:r>
      <w:proofErr w:type="spellEnd"/>
      <w:r w:rsidR="00E800C0" w:rsidRPr="007F365A">
        <w:rPr>
          <w:rFonts w:ascii="Times New Roman" w:hAnsi="Times New Roman"/>
          <w:color w:val="272626"/>
          <w:sz w:val="24"/>
          <w:szCs w:val="24"/>
          <w:shd w:val="clear" w:color="auto" w:fill="FFFFFF"/>
        </w:rPr>
        <w:t xml:space="preserve"> района Свердловской области</w:t>
      </w:r>
      <w:r w:rsidR="00721704">
        <w:rPr>
          <w:sz w:val="28"/>
          <w:szCs w:val="28"/>
        </w:rPr>
        <w:t xml:space="preserve"> </w:t>
      </w:r>
      <w:r w:rsidR="00524152" w:rsidRPr="007A75E2">
        <w:rPr>
          <w:rFonts w:ascii="Times New Roman" w:hAnsi="Times New Roman"/>
          <w:sz w:val="24"/>
          <w:szCs w:val="24"/>
        </w:rPr>
        <w:t xml:space="preserve">одобрен всеми участниками </w:t>
      </w:r>
      <w:r w:rsidR="00E800C0">
        <w:rPr>
          <w:rFonts w:ascii="Times New Roman" w:hAnsi="Times New Roman"/>
          <w:sz w:val="24"/>
          <w:szCs w:val="24"/>
        </w:rPr>
        <w:t xml:space="preserve">общественных </w:t>
      </w:r>
      <w:r w:rsidR="00524152" w:rsidRPr="007A75E2">
        <w:rPr>
          <w:rFonts w:ascii="Times New Roman" w:hAnsi="Times New Roman"/>
          <w:sz w:val="24"/>
          <w:szCs w:val="24"/>
        </w:rPr>
        <w:t>сл</w:t>
      </w:r>
      <w:r w:rsidR="007A75E2">
        <w:rPr>
          <w:rFonts w:ascii="Times New Roman" w:hAnsi="Times New Roman"/>
          <w:sz w:val="24"/>
          <w:szCs w:val="24"/>
        </w:rPr>
        <w:t>ушаний</w:t>
      </w:r>
      <w:r w:rsidR="00524152" w:rsidRPr="007A75E2">
        <w:rPr>
          <w:rFonts w:ascii="Times New Roman" w:hAnsi="Times New Roman"/>
          <w:sz w:val="24"/>
          <w:szCs w:val="24"/>
        </w:rPr>
        <w:t>.</w:t>
      </w:r>
    </w:p>
    <w:p w:rsidR="0078517E" w:rsidRDefault="00721704" w:rsidP="0078517E">
      <w:pPr>
        <w:spacing w:after="0" w:line="240" w:lineRule="auto"/>
        <w:jc w:val="both"/>
        <w:rPr>
          <w:rFonts w:ascii="Times New Roman" w:hAnsi="Times New Roman"/>
          <w:sz w:val="24"/>
          <w:szCs w:val="24"/>
        </w:rPr>
      </w:pPr>
      <w:r>
        <w:rPr>
          <w:rFonts w:ascii="Times New Roman" w:hAnsi="Times New Roman"/>
          <w:sz w:val="24"/>
          <w:szCs w:val="24"/>
        </w:rPr>
        <w:t>3</w:t>
      </w:r>
      <w:r w:rsidR="007A75E2" w:rsidRPr="007A75E2">
        <w:rPr>
          <w:rFonts w:ascii="Times New Roman" w:hAnsi="Times New Roman"/>
          <w:sz w:val="24"/>
          <w:szCs w:val="24"/>
        </w:rPr>
        <w:t xml:space="preserve">. </w:t>
      </w:r>
      <w:r w:rsidR="00E800C0">
        <w:rPr>
          <w:rFonts w:ascii="Times New Roman" w:hAnsi="Times New Roman"/>
          <w:sz w:val="24"/>
          <w:szCs w:val="24"/>
        </w:rPr>
        <w:t>И</w:t>
      </w:r>
      <w:r w:rsidR="00E800C0">
        <w:rPr>
          <w:rFonts w:ascii="Times New Roman" w:hAnsi="Times New Roman"/>
          <w:color w:val="272626"/>
          <w:sz w:val="24"/>
          <w:szCs w:val="24"/>
          <w:shd w:val="clear" w:color="auto" w:fill="FFFFFF"/>
        </w:rPr>
        <w:t>нициатива исключения данной территории</w:t>
      </w:r>
      <w:r w:rsidR="00E800C0" w:rsidRPr="008112BF">
        <w:rPr>
          <w:rFonts w:ascii="Times New Roman" w:hAnsi="Times New Roman"/>
          <w:color w:val="272626"/>
          <w:sz w:val="24"/>
          <w:szCs w:val="24"/>
          <w:shd w:val="clear" w:color="auto" w:fill="FFFFFF"/>
        </w:rPr>
        <w:t xml:space="preserve"> </w:t>
      </w:r>
      <w:r w:rsidR="00E800C0">
        <w:rPr>
          <w:rFonts w:ascii="Times New Roman" w:hAnsi="Times New Roman"/>
          <w:color w:val="272626"/>
          <w:sz w:val="24"/>
          <w:szCs w:val="24"/>
          <w:shd w:val="clear" w:color="auto" w:fill="FFFFFF"/>
        </w:rPr>
        <w:t xml:space="preserve">из границ </w:t>
      </w:r>
      <w:r w:rsidR="00E800C0" w:rsidRPr="00F84295">
        <w:rPr>
          <w:rFonts w:ascii="Times New Roman" w:hAnsi="Times New Roman"/>
          <w:sz w:val="24"/>
          <w:szCs w:val="24"/>
        </w:rPr>
        <w:t>особо охраняем</w:t>
      </w:r>
      <w:r w:rsidR="00E800C0">
        <w:rPr>
          <w:rFonts w:ascii="Times New Roman" w:hAnsi="Times New Roman"/>
          <w:sz w:val="24"/>
          <w:szCs w:val="24"/>
        </w:rPr>
        <w:t>ой</w:t>
      </w:r>
      <w:r w:rsidR="00E800C0" w:rsidRPr="00F84295">
        <w:rPr>
          <w:rFonts w:ascii="Times New Roman" w:hAnsi="Times New Roman"/>
          <w:sz w:val="24"/>
          <w:szCs w:val="24"/>
        </w:rPr>
        <w:t xml:space="preserve"> природн</w:t>
      </w:r>
      <w:r w:rsidR="00E800C0">
        <w:rPr>
          <w:rFonts w:ascii="Times New Roman" w:hAnsi="Times New Roman"/>
          <w:sz w:val="24"/>
          <w:szCs w:val="24"/>
        </w:rPr>
        <w:t>ой</w:t>
      </w:r>
      <w:r w:rsidR="00E800C0" w:rsidRPr="00F84295">
        <w:rPr>
          <w:rFonts w:ascii="Times New Roman" w:hAnsi="Times New Roman"/>
          <w:sz w:val="24"/>
          <w:szCs w:val="24"/>
        </w:rPr>
        <w:t xml:space="preserve"> территори</w:t>
      </w:r>
      <w:r w:rsidR="00E800C0">
        <w:rPr>
          <w:rFonts w:ascii="Times New Roman" w:hAnsi="Times New Roman"/>
          <w:sz w:val="24"/>
          <w:szCs w:val="24"/>
        </w:rPr>
        <w:t>и</w:t>
      </w:r>
      <w:r w:rsidR="00E800C0" w:rsidRPr="00F84295">
        <w:rPr>
          <w:rFonts w:ascii="Times New Roman" w:hAnsi="Times New Roman"/>
          <w:sz w:val="24"/>
          <w:szCs w:val="24"/>
        </w:rPr>
        <w:t xml:space="preserve"> государственн</w:t>
      </w:r>
      <w:r w:rsidR="00E800C0">
        <w:rPr>
          <w:rFonts w:ascii="Times New Roman" w:hAnsi="Times New Roman"/>
          <w:sz w:val="24"/>
          <w:szCs w:val="24"/>
        </w:rPr>
        <w:t>ого</w:t>
      </w:r>
      <w:r w:rsidR="00E800C0" w:rsidRPr="00F84295">
        <w:rPr>
          <w:rFonts w:ascii="Times New Roman" w:hAnsi="Times New Roman"/>
          <w:sz w:val="24"/>
          <w:szCs w:val="24"/>
        </w:rPr>
        <w:t xml:space="preserve"> зоологическ</w:t>
      </w:r>
      <w:r w:rsidR="00E800C0">
        <w:rPr>
          <w:rFonts w:ascii="Times New Roman" w:hAnsi="Times New Roman"/>
          <w:sz w:val="24"/>
          <w:szCs w:val="24"/>
        </w:rPr>
        <w:t>ого</w:t>
      </w:r>
      <w:r w:rsidR="00E800C0" w:rsidRPr="00F84295">
        <w:rPr>
          <w:rFonts w:ascii="Times New Roman" w:hAnsi="Times New Roman"/>
          <w:sz w:val="24"/>
          <w:szCs w:val="24"/>
        </w:rPr>
        <w:t xml:space="preserve"> охотничь</w:t>
      </w:r>
      <w:r w:rsidR="00E800C0">
        <w:rPr>
          <w:rFonts w:ascii="Times New Roman" w:hAnsi="Times New Roman"/>
          <w:sz w:val="24"/>
          <w:szCs w:val="24"/>
        </w:rPr>
        <w:t>его</w:t>
      </w:r>
      <w:r w:rsidR="00E800C0" w:rsidRPr="00F84295">
        <w:rPr>
          <w:rFonts w:ascii="Times New Roman" w:hAnsi="Times New Roman"/>
          <w:sz w:val="24"/>
          <w:szCs w:val="24"/>
        </w:rPr>
        <w:t xml:space="preserve"> заказник</w:t>
      </w:r>
      <w:r w:rsidR="00E800C0">
        <w:rPr>
          <w:rFonts w:ascii="Times New Roman" w:hAnsi="Times New Roman"/>
          <w:sz w:val="24"/>
          <w:szCs w:val="24"/>
        </w:rPr>
        <w:t>а</w:t>
      </w:r>
      <w:r w:rsidR="00E800C0" w:rsidRPr="00F84295">
        <w:rPr>
          <w:rFonts w:ascii="Times New Roman" w:hAnsi="Times New Roman"/>
          <w:sz w:val="24"/>
          <w:szCs w:val="24"/>
        </w:rPr>
        <w:t xml:space="preserve"> областного значения</w:t>
      </w:r>
      <w:r w:rsidR="00E800C0" w:rsidRPr="00E800C0">
        <w:rPr>
          <w:rFonts w:ascii="Times New Roman" w:hAnsi="Times New Roman"/>
          <w:sz w:val="24"/>
          <w:szCs w:val="24"/>
        </w:rPr>
        <w:t xml:space="preserve"> </w:t>
      </w:r>
      <w:r w:rsidR="00E800C0">
        <w:rPr>
          <w:rFonts w:ascii="Times New Roman" w:hAnsi="Times New Roman"/>
          <w:sz w:val="24"/>
          <w:szCs w:val="24"/>
        </w:rPr>
        <w:t>поддержана</w:t>
      </w:r>
      <w:r w:rsidR="00E800C0" w:rsidRPr="007A75E2">
        <w:rPr>
          <w:rFonts w:ascii="Times New Roman" w:hAnsi="Times New Roman"/>
          <w:sz w:val="24"/>
          <w:szCs w:val="24"/>
        </w:rPr>
        <w:t xml:space="preserve"> всеми участниками </w:t>
      </w:r>
      <w:r w:rsidR="00E800C0">
        <w:rPr>
          <w:rFonts w:ascii="Times New Roman" w:hAnsi="Times New Roman"/>
          <w:sz w:val="24"/>
          <w:szCs w:val="24"/>
        </w:rPr>
        <w:t xml:space="preserve">общественных </w:t>
      </w:r>
      <w:r w:rsidR="00E800C0" w:rsidRPr="007A75E2">
        <w:rPr>
          <w:rFonts w:ascii="Times New Roman" w:hAnsi="Times New Roman"/>
          <w:sz w:val="24"/>
          <w:szCs w:val="24"/>
        </w:rPr>
        <w:t>сл</w:t>
      </w:r>
      <w:r w:rsidR="00E800C0">
        <w:rPr>
          <w:rFonts w:ascii="Times New Roman" w:hAnsi="Times New Roman"/>
          <w:sz w:val="24"/>
          <w:szCs w:val="24"/>
        </w:rPr>
        <w:t>ушаний</w:t>
      </w:r>
      <w:r w:rsidR="00E800C0" w:rsidRPr="007A75E2">
        <w:rPr>
          <w:rFonts w:ascii="Times New Roman" w:hAnsi="Times New Roman"/>
          <w:sz w:val="24"/>
          <w:szCs w:val="24"/>
        </w:rPr>
        <w:t>.</w:t>
      </w:r>
      <w:r w:rsidR="004F04F9">
        <w:rPr>
          <w:rFonts w:ascii="Times New Roman" w:hAnsi="Times New Roman"/>
          <w:sz w:val="24"/>
          <w:szCs w:val="24"/>
        </w:rPr>
        <w:tab/>
      </w:r>
    </w:p>
    <w:p w:rsidR="00B824AE" w:rsidRDefault="00B824AE" w:rsidP="0078517E">
      <w:pPr>
        <w:spacing w:after="0" w:line="240" w:lineRule="auto"/>
        <w:jc w:val="both"/>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rPr>
        <w:t>Пышминского</w:t>
      </w:r>
      <w:proofErr w:type="spellEnd"/>
      <w:r>
        <w:rPr>
          <w:rFonts w:ascii="Times New Roman" w:hAnsi="Times New Roman"/>
          <w:sz w:val="24"/>
          <w:szCs w:val="24"/>
        </w:rPr>
        <w:t xml:space="preserve"> городского округа                                                                   В.В. Соколов</w:t>
      </w:r>
    </w:p>
    <w:p w:rsidR="0035714A" w:rsidRPr="004F04F9" w:rsidRDefault="00CA1974" w:rsidP="0078517E">
      <w:pPr>
        <w:spacing w:after="0" w:line="240" w:lineRule="auto"/>
        <w:jc w:val="both"/>
        <w:rPr>
          <w:rFonts w:ascii="Times New Roman" w:hAnsi="Times New Roman"/>
          <w:sz w:val="24"/>
          <w:szCs w:val="24"/>
        </w:rPr>
      </w:pPr>
      <w:r>
        <w:rPr>
          <w:rFonts w:ascii="Times New Roman" w:hAnsi="Times New Roman"/>
          <w:sz w:val="24"/>
          <w:szCs w:val="24"/>
        </w:rPr>
        <w:t xml:space="preserve">                                                                                                                                            </w:t>
      </w:r>
      <w:r w:rsidR="0035714A">
        <w:rPr>
          <w:rFonts w:ascii="Times New Roman" w:hAnsi="Times New Roman"/>
          <w:sz w:val="24"/>
          <w:szCs w:val="24"/>
        </w:rPr>
        <w:t>27.06.2017</w:t>
      </w:r>
    </w:p>
    <w:sectPr w:rsidR="0035714A" w:rsidRPr="004F04F9" w:rsidSect="009123CB">
      <w:footerReference w:type="default" r:id="rId8"/>
      <w:pgSz w:w="11906" w:h="16838"/>
      <w:pgMar w:top="426" w:right="850" w:bottom="284" w:left="1134" w:header="708" w:footer="3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F32" w:rsidRDefault="009F2F32" w:rsidP="000A5E40">
      <w:pPr>
        <w:spacing w:after="0" w:line="240" w:lineRule="auto"/>
      </w:pPr>
      <w:r>
        <w:separator/>
      </w:r>
    </w:p>
  </w:endnote>
  <w:endnote w:type="continuationSeparator" w:id="0">
    <w:p w:rsidR="009F2F32" w:rsidRDefault="009F2F32"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EndPr>
      <w:rPr>
        <w:rFonts w:ascii="Times New Roman" w:hAnsi="Times New Roman"/>
      </w:rPr>
    </w:sdtEndPr>
    <w:sdtContent>
      <w:p w:rsidR="000A5E40" w:rsidRPr="005E7762" w:rsidRDefault="00A946BE" w:rsidP="000A5E40">
        <w:pPr>
          <w:pStyle w:val="a5"/>
          <w:jc w:val="right"/>
          <w:rPr>
            <w:rFonts w:ascii="Times New Roman" w:hAnsi="Times New Roman"/>
          </w:rPr>
        </w:pPr>
        <w:r w:rsidRPr="005E7762">
          <w:rPr>
            <w:rFonts w:ascii="Times New Roman" w:hAnsi="Times New Roman"/>
          </w:rPr>
          <w:fldChar w:fldCharType="begin"/>
        </w:r>
        <w:r w:rsidR="00BE500E" w:rsidRPr="005E7762">
          <w:rPr>
            <w:rFonts w:ascii="Times New Roman" w:hAnsi="Times New Roman"/>
          </w:rPr>
          <w:instrText xml:space="preserve"> PAGE   \* MERGEFORMAT </w:instrText>
        </w:r>
        <w:r w:rsidRPr="005E7762">
          <w:rPr>
            <w:rFonts w:ascii="Times New Roman" w:hAnsi="Times New Roman"/>
          </w:rPr>
          <w:fldChar w:fldCharType="separate"/>
        </w:r>
        <w:r w:rsidR="00CA1974">
          <w:rPr>
            <w:rFonts w:ascii="Times New Roman" w:hAnsi="Times New Roman"/>
            <w:noProof/>
          </w:rPr>
          <w:t>1</w:t>
        </w:r>
        <w:r w:rsidRPr="005E7762">
          <w:rPr>
            <w:rFonts w:ascii="Times New Roman" w:hAnsi="Times New Roman"/>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F32" w:rsidRDefault="009F2F32" w:rsidP="000A5E40">
      <w:pPr>
        <w:spacing w:after="0" w:line="240" w:lineRule="auto"/>
      </w:pPr>
      <w:r>
        <w:separator/>
      </w:r>
    </w:p>
  </w:footnote>
  <w:footnote w:type="continuationSeparator" w:id="0">
    <w:p w:rsidR="009F2F32" w:rsidRDefault="009F2F32"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1C3376"/>
    <w:multiLevelType w:val="hybridMultilevel"/>
    <w:tmpl w:val="F1A4D1D6"/>
    <w:lvl w:ilvl="0" w:tplc="3FC014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B0771DA"/>
    <w:multiLevelType w:val="hybridMultilevel"/>
    <w:tmpl w:val="EE560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D67A7C"/>
    <w:multiLevelType w:val="hybridMultilevel"/>
    <w:tmpl w:val="AC0E1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3">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11"/>
  </w:num>
  <w:num w:numId="5">
    <w:abstractNumId w:val="12"/>
  </w:num>
  <w:num w:numId="6">
    <w:abstractNumId w:val="16"/>
  </w:num>
  <w:num w:numId="7">
    <w:abstractNumId w:val="14"/>
  </w:num>
  <w:num w:numId="8">
    <w:abstractNumId w:val="23"/>
  </w:num>
  <w:num w:numId="9">
    <w:abstractNumId w:val="8"/>
  </w:num>
  <w:num w:numId="10">
    <w:abstractNumId w:val="6"/>
  </w:num>
  <w:num w:numId="11">
    <w:abstractNumId w:val="3"/>
  </w:num>
  <w:num w:numId="12">
    <w:abstractNumId w:val="10"/>
  </w:num>
  <w:num w:numId="13">
    <w:abstractNumId w:val="2"/>
  </w:num>
  <w:num w:numId="14">
    <w:abstractNumId w:val="17"/>
  </w:num>
  <w:num w:numId="15">
    <w:abstractNumId w:val="5"/>
  </w:num>
  <w:num w:numId="16">
    <w:abstractNumId w:val="21"/>
  </w:num>
  <w:num w:numId="17">
    <w:abstractNumId w:val="1"/>
  </w:num>
  <w:num w:numId="18">
    <w:abstractNumId w:val="9"/>
  </w:num>
  <w:num w:numId="19">
    <w:abstractNumId w:val="7"/>
  </w:num>
  <w:num w:numId="20">
    <w:abstractNumId w:val="0"/>
  </w:num>
  <w:num w:numId="21">
    <w:abstractNumId w:val="15"/>
  </w:num>
  <w:num w:numId="22">
    <w:abstractNumId w:val="1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122882"/>
  </w:hdrShapeDefaults>
  <w:footnotePr>
    <w:footnote w:id="-1"/>
    <w:footnote w:id="0"/>
  </w:footnotePr>
  <w:endnotePr>
    <w:endnote w:id="-1"/>
    <w:endnote w:id="0"/>
  </w:endnotePr>
  <w:compat/>
  <w:rsids>
    <w:rsidRoot w:val="004F26BE"/>
    <w:rsid w:val="00010D61"/>
    <w:rsid w:val="0001483D"/>
    <w:rsid w:val="0004704D"/>
    <w:rsid w:val="00051722"/>
    <w:rsid w:val="00051977"/>
    <w:rsid w:val="0005639E"/>
    <w:rsid w:val="000635B7"/>
    <w:rsid w:val="00074B53"/>
    <w:rsid w:val="00075229"/>
    <w:rsid w:val="00076159"/>
    <w:rsid w:val="0007695C"/>
    <w:rsid w:val="00082165"/>
    <w:rsid w:val="00085E76"/>
    <w:rsid w:val="0009273E"/>
    <w:rsid w:val="000A5E40"/>
    <w:rsid w:val="000B15C1"/>
    <w:rsid w:val="000C58EF"/>
    <w:rsid w:val="000E09F8"/>
    <w:rsid w:val="000E13DC"/>
    <w:rsid w:val="000F006F"/>
    <w:rsid w:val="001015C8"/>
    <w:rsid w:val="00104769"/>
    <w:rsid w:val="00104B6A"/>
    <w:rsid w:val="00107BF0"/>
    <w:rsid w:val="001111E4"/>
    <w:rsid w:val="0011276D"/>
    <w:rsid w:val="001133FB"/>
    <w:rsid w:val="00120ECD"/>
    <w:rsid w:val="00122011"/>
    <w:rsid w:val="001237BD"/>
    <w:rsid w:val="00124AA8"/>
    <w:rsid w:val="00127BA6"/>
    <w:rsid w:val="001351F1"/>
    <w:rsid w:val="00153247"/>
    <w:rsid w:val="0015614C"/>
    <w:rsid w:val="0015726A"/>
    <w:rsid w:val="00161E0D"/>
    <w:rsid w:val="00164EE0"/>
    <w:rsid w:val="00167640"/>
    <w:rsid w:val="00174B22"/>
    <w:rsid w:val="00192041"/>
    <w:rsid w:val="001978CD"/>
    <w:rsid w:val="001A4000"/>
    <w:rsid w:val="001A7BE4"/>
    <w:rsid w:val="001C1BFF"/>
    <w:rsid w:val="001D3932"/>
    <w:rsid w:val="001D7AFF"/>
    <w:rsid w:val="001E734C"/>
    <w:rsid w:val="001F0C9A"/>
    <w:rsid w:val="001F18E0"/>
    <w:rsid w:val="001F344F"/>
    <w:rsid w:val="001F5121"/>
    <w:rsid w:val="0021319D"/>
    <w:rsid w:val="002141DA"/>
    <w:rsid w:val="00214C8A"/>
    <w:rsid w:val="00214FD4"/>
    <w:rsid w:val="002164DF"/>
    <w:rsid w:val="00222AB5"/>
    <w:rsid w:val="002231EC"/>
    <w:rsid w:val="00223924"/>
    <w:rsid w:val="00223D31"/>
    <w:rsid w:val="00235F1B"/>
    <w:rsid w:val="0023725A"/>
    <w:rsid w:val="00260219"/>
    <w:rsid w:val="00262733"/>
    <w:rsid w:val="00263742"/>
    <w:rsid w:val="00266DC7"/>
    <w:rsid w:val="002816C7"/>
    <w:rsid w:val="00281775"/>
    <w:rsid w:val="0028582E"/>
    <w:rsid w:val="002A08EF"/>
    <w:rsid w:val="002A4CA7"/>
    <w:rsid w:val="002A59BA"/>
    <w:rsid w:val="002C21BE"/>
    <w:rsid w:val="002C5D38"/>
    <w:rsid w:val="002D4367"/>
    <w:rsid w:val="002E108F"/>
    <w:rsid w:val="002E5977"/>
    <w:rsid w:val="002E7522"/>
    <w:rsid w:val="003018A4"/>
    <w:rsid w:val="00317547"/>
    <w:rsid w:val="00322046"/>
    <w:rsid w:val="0033260D"/>
    <w:rsid w:val="00342B3E"/>
    <w:rsid w:val="0034480F"/>
    <w:rsid w:val="00346870"/>
    <w:rsid w:val="0035714A"/>
    <w:rsid w:val="00357B0E"/>
    <w:rsid w:val="00363D57"/>
    <w:rsid w:val="00364BCA"/>
    <w:rsid w:val="00364C58"/>
    <w:rsid w:val="0036609E"/>
    <w:rsid w:val="003672DD"/>
    <w:rsid w:val="00375F8B"/>
    <w:rsid w:val="00377203"/>
    <w:rsid w:val="00380DC4"/>
    <w:rsid w:val="00385127"/>
    <w:rsid w:val="00385553"/>
    <w:rsid w:val="003934A9"/>
    <w:rsid w:val="00395C7F"/>
    <w:rsid w:val="003A16FC"/>
    <w:rsid w:val="003C24F5"/>
    <w:rsid w:val="003C7C52"/>
    <w:rsid w:val="003E1CC7"/>
    <w:rsid w:val="003E2C58"/>
    <w:rsid w:val="003E5728"/>
    <w:rsid w:val="003E6D9B"/>
    <w:rsid w:val="003F3CB5"/>
    <w:rsid w:val="00401776"/>
    <w:rsid w:val="00401CC3"/>
    <w:rsid w:val="00402417"/>
    <w:rsid w:val="00411DB1"/>
    <w:rsid w:val="00412A80"/>
    <w:rsid w:val="0041526D"/>
    <w:rsid w:val="004159C6"/>
    <w:rsid w:val="00420DFB"/>
    <w:rsid w:val="00423A94"/>
    <w:rsid w:val="004241CF"/>
    <w:rsid w:val="0042478E"/>
    <w:rsid w:val="004276E6"/>
    <w:rsid w:val="00441670"/>
    <w:rsid w:val="00443358"/>
    <w:rsid w:val="00444A47"/>
    <w:rsid w:val="00446B74"/>
    <w:rsid w:val="00446BF1"/>
    <w:rsid w:val="0045027F"/>
    <w:rsid w:val="00463754"/>
    <w:rsid w:val="0046457F"/>
    <w:rsid w:val="00470DB0"/>
    <w:rsid w:val="00480320"/>
    <w:rsid w:val="00490E51"/>
    <w:rsid w:val="00495D0F"/>
    <w:rsid w:val="004A7D28"/>
    <w:rsid w:val="004B0ED6"/>
    <w:rsid w:val="004B14CC"/>
    <w:rsid w:val="004B1B9E"/>
    <w:rsid w:val="004B556B"/>
    <w:rsid w:val="004C53DD"/>
    <w:rsid w:val="004C5CB8"/>
    <w:rsid w:val="004D636B"/>
    <w:rsid w:val="004E31FF"/>
    <w:rsid w:val="004F04F9"/>
    <w:rsid w:val="004F116C"/>
    <w:rsid w:val="004F26BE"/>
    <w:rsid w:val="004F3F37"/>
    <w:rsid w:val="004F7644"/>
    <w:rsid w:val="0050733F"/>
    <w:rsid w:val="00507AFD"/>
    <w:rsid w:val="00517F23"/>
    <w:rsid w:val="00524152"/>
    <w:rsid w:val="005312F6"/>
    <w:rsid w:val="00533FD4"/>
    <w:rsid w:val="0053415D"/>
    <w:rsid w:val="0053689A"/>
    <w:rsid w:val="0055299E"/>
    <w:rsid w:val="00556F63"/>
    <w:rsid w:val="00563EEA"/>
    <w:rsid w:val="00565F50"/>
    <w:rsid w:val="0057767E"/>
    <w:rsid w:val="005836C1"/>
    <w:rsid w:val="00584488"/>
    <w:rsid w:val="005867E6"/>
    <w:rsid w:val="00593DE9"/>
    <w:rsid w:val="00597D1F"/>
    <w:rsid w:val="005A384D"/>
    <w:rsid w:val="005A47CD"/>
    <w:rsid w:val="005A51F8"/>
    <w:rsid w:val="005A63AC"/>
    <w:rsid w:val="005B15CB"/>
    <w:rsid w:val="005D2F02"/>
    <w:rsid w:val="005D2FAD"/>
    <w:rsid w:val="005D6392"/>
    <w:rsid w:val="005E7762"/>
    <w:rsid w:val="005E7EDD"/>
    <w:rsid w:val="005F050E"/>
    <w:rsid w:val="005F09AD"/>
    <w:rsid w:val="005F6D66"/>
    <w:rsid w:val="00602F46"/>
    <w:rsid w:val="00613B04"/>
    <w:rsid w:val="00622B19"/>
    <w:rsid w:val="00624CF0"/>
    <w:rsid w:val="00642EAA"/>
    <w:rsid w:val="006455DB"/>
    <w:rsid w:val="006517D8"/>
    <w:rsid w:val="00652A58"/>
    <w:rsid w:val="00656ECF"/>
    <w:rsid w:val="0066150B"/>
    <w:rsid w:val="00664551"/>
    <w:rsid w:val="006662B9"/>
    <w:rsid w:val="006676C8"/>
    <w:rsid w:val="00673036"/>
    <w:rsid w:val="0067359B"/>
    <w:rsid w:val="00676212"/>
    <w:rsid w:val="006809E1"/>
    <w:rsid w:val="00681D5E"/>
    <w:rsid w:val="00682260"/>
    <w:rsid w:val="006833E6"/>
    <w:rsid w:val="0069711E"/>
    <w:rsid w:val="006A3293"/>
    <w:rsid w:val="006B43C0"/>
    <w:rsid w:val="006C2765"/>
    <w:rsid w:val="006C2F58"/>
    <w:rsid w:val="006E7EB5"/>
    <w:rsid w:val="006F20EC"/>
    <w:rsid w:val="006F647E"/>
    <w:rsid w:val="007000D7"/>
    <w:rsid w:val="007036A0"/>
    <w:rsid w:val="00720A5F"/>
    <w:rsid w:val="00721704"/>
    <w:rsid w:val="00723470"/>
    <w:rsid w:val="007267D2"/>
    <w:rsid w:val="007448B3"/>
    <w:rsid w:val="00751766"/>
    <w:rsid w:val="00754451"/>
    <w:rsid w:val="00771236"/>
    <w:rsid w:val="00776683"/>
    <w:rsid w:val="007800EC"/>
    <w:rsid w:val="007841AD"/>
    <w:rsid w:val="00784528"/>
    <w:rsid w:val="0078517E"/>
    <w:rsid w:val="00792AB1"/>
    <w:rsid w:val="007A11A5"/>
    <w:rsid w:val="007A2D4B"/>
    <w:rsid w:val="007A75E2"/>
    <w:rsid w:val="007B0F5F"/>
    <w:rsid w:val="007B1411"/>
    <w:rsid w:val="007C2FB2"/>
    <w:rsid w:val="007C37AD"/>
    <w:rsid w:val="007D1DE1"/>
    <w:rsid w:val="007D3391"/>
    <w:rsid w:val="007E0024"/>
    <w:rsid w:val="007E7304"/>
    <w:rsid w:val="00800FF1"/>
    <w:rsid w:val="008057BD"/>
    <w:rsid w:val="00813C6F"/>
    <w:rsid w:val="00814F37"/>
    <w:rsid w:val="008173E1"/>
    <w:rsid w:val="008248EC"/>
    <w:rsid w:val="00832EAB"/>
    <w:rsid w:val="00833A92"/>
    <w:rsid w:val="0083429B"/>
    <w:rsid w:val="0084448A"/>
    <w:rsid w:val="008542DA"/>
    <w:rsid w:val="00856A2F"/>
    <w:rsid w:val="00867E81"/>
    <w:rsid w:val="0087189A"/>
    <w:rsid w:val="0088750D"/>
    <w:rsid w:val="0089084D"/>
    <w:rsid w:val="00894E83"/>
    <w:rsid w:val="0089522D"/>
    <w:rsid w:val="008A51D2"/>
    <w:rsid w:val="008C05C6"/>
    <w:rsid w:val="008C3860"/>
    <w:rsid w:val="008D0034"/>
    <w:rsid w:val="008F27FE"/>
    <w:rsid w:val="008F3F0C"/>
    <w:rsid w:val="008F527F"/>
    <w:rsid w:val="0090353F"/>
    <w:rsid w:val="009123CB"/>
    <w:rsid w:val="009237F0"/>
    <w:rsid w:val="00930107"/>
    <w:rsid w:val="00932343"/>
    <w:rsid w:val="00934D89"/>
    <w:rsid w:val="00941E91"/>
    <w:rsid w:val="00943263"/>
    <w:rsid w:val="00947799"/>
    <w:rsid w:val="00950BAF"/>
    <w:rsid w:val="00955350"/>
    <w:rsid w:val="00960EAB"/>
    <w:rsid w:val="00961D43"/>
    <w:rsid w:val="009703D2"/>
    <w:rsid w:val="00980428"/>
    <w:rsid w:val="00982B13"/>
    <w:rsid w:val="0098511D"/>
    <w:rsid w:val="009A5781"/>
    <w:rsid w:val="009B7D20"/>
    <w:rsid w:val="009C39DA"/>
    <w:rsid w:val="009C5EAC"/>
    <w:rsid w:val="009C6085"/>
    <w:rsid w:val="009C7C8C"/>
    <w:rsid w:val="009D7292"/>
    <w:rsid w:val="009D7299"/>
    <w:rsid w:val="009E27C7"/>
    <w:rsid w:val="009E5FD8"/>
    <w:rsid w:val="009E7096"/>
    <w:rsid w:val="009F0243"/>
    <w:rsid w:val="009F0267"/>
    <w:rsid w:val="009F03A7"/>
    <w:rsid w:val="009F2F32"/>
    <w:rsid w:val="00A00D50"/>
    <w:rsid w:val="00A03C8F"/>
    <w:rsid w:val="00A06A4B"/>
    <w:rsid w:val="00A1466B"/>
    <w:rsid w:val="00A23A73"/>
    <w:rsid w:val="00A24DD5"/>
    <w:rsid w:val="00A546AF"/>
    <w:rsid w:val="00A67E87"/>
    <w:rsid w:val="00A7779B"/>
    <w:rsid w:val="00A8224E"/>
    <w:rsid w:val="00A82B28"/>
    <w:rsid w:val="00A83B43"/>
    <w:rsid w:val="00A87CE3"/>
    <w:rsid w:val="00A946BE"/>
    <w:rsid w:val="00AA1D34"/>
    <w:rsid w:val="00AA747D"/>
    <w:rsid w:val="00AB641B"/>
    <w:rsid w:val="00AC3B19"/>
    <w:rsid w:val="00AC433F"/>
    <w:rsid w:val="00AC5CE2"/>
    <w:rsid w:val="00AD32EF"/>
    <w:rsid w:val="00AE2255"/>
    <w:rsid w:val="00AF4B68"/>
    <w:rsid w:val="00AF4C07"/>
    <w:rsid w:val="00B02D2C"/>
    <w:rsid w:val="00B1350E"/>
    <w:rsid w:val="00B27EE9"/>
    <w:rsid w:val="00B34E33"/>
    <w:rsid w:val="00B404F6"/>
    <w:rsid w:val="00B45083"/>
    <w:rsid w:val="00B463A7"/>
    <w:rsid w:val="00B5432A"/>
    <w:rsid w:val="00B5459D"/>
    <w:rsid w:val="00B6322A"/>
    <w:rsid w:val="00B632A6"/>
    <w:rsid w:val="00B6465E"/>
    <w:rsid w:val="00B646A7"/>
    <w:rsid w:val="00B718EE"/>
    <w:rsid w:val="00B74D72"/>
    <w:rsid w:val="00B824AE"/>
    <w:rsid w:val="00B902C0"/>
    <w:rsid w:val="00B90A32"/>
    <w:rsid w:val="00B9629D"/>
    <w:rsid w:val="00B96598"/>
    <w:rsid w:val="00BA23CD"/>
    <w:rsid w:val="00BA2E13"/>
    <w:rsid w:val="00BA57DD"/>
    <w:rsid w:val="00BA6998"/>
    <w:rsid w:val="00BB6CB2"/>
    <w:rsid w:val="00BD140D"/>
    <w:rsid w:val="00BE187D"/>
    <w:rsid w:val="00BE1FC0"/>
    <w:rsid w:val="00BE500E"/>
    <w:rsid w:val="00BF3DBC"/>
    <w:rsid w:val="00BF49F1"/>
    <w:rsid w:val="00BF4FE2"/>
    <w:rsid w:val="00BF5E23"/>
    <w:rsid w:val="00BF6E32"/>
    <w:rsid w:val="00BF7130"/>
    <w:rsid w:val="00BF724D"/>
    <w:rsid w:val="00C03583"/>
    <w:rsid w:val="00C03BE5"/>
    <w:rsid w:val="00C111D4"/>
    <w:rsid w:val="00C13FC6"/>
    <w:rsid w:val="00C1750E"/>
    <w:rsid w:val="00C176AC"/>
    <w:rsid w:val="00C20F07"/>
    <w:rsid w:val="00C23655"/>
    <w:rsid w:val="00C2615A"/>
    <w:rsid w:val="00C329C9"/>
    <w:rsid w:val="00C4773C"/>
    <w:rsid w:val="00C50D40"/>
    <w:rsid w:val="00C5333C"/>
    <w:rsid w:val="00C56560"/>
    <w:rsid w:val="00C57EA6"/>
    <w:rsid w:val="00C70A8C"/>
    <w:rsid w:val="00C82B19"/>
    <w:rsid w:val="00C91B34"/>
    <w:rsid w:val="00C97880"/>
    <w:rsid w:val="00CA056A"/>
    <w:rsid w:val="00CA1974"/>
    <w:rsid w:val="00CA3DB4"/>
    <w:rsid w:val="00CA72F3"/>
    <w:rsid w:val="00CB7718"/>
    <w:rsid w:val="00CC3D0A"/>
    <w:rsid w:val="00CD0288"/>
    <w:rsid w:val="00CD5360"/>
    <w:rsid w:val="00CD576D"/>
    <w:rsid w:val="00CE1E8B"/>
    <w:rsid w:val="00CE5CE9"/>
    <w:rsid w:val="00CE5FF6"/>
    <w:rsid w:val="00CF048C"/>
    <w:rsid w:val="00CF4437"/>
    <w:rsid w:val="00CF779D"/>
    <w:rsid w:val="00D00956"/>
    <w:rsid w:val="00D037D0"/>
    <w:rsid w:val="00D03EB7"/>
    <w:rsid w:val="00D06A1B"/>
    <w:rsid w:val="00D1177E"/>
    <w:rsid w:val="00D15AEE"/>
    <w:rsid w:val="00D23434"/>
    <w:rsid w:val="00D254F7"/>
    <w:rsid w:val="00D273C3"/>
    <w:rsid w:val="00D279A0"/>
    <w:rsid w:val="00D366F3"/>
    <w:rsid w:val="00D453C3"/>
    <w:rsid w:val="00D46C16"/>
    <w:rsid w:val="00D47336"/>
    <w:rsid w:val="00D4771C"/>
    <w:rsid w:val="00D53224"/>
    <w:rsid w:val="00D55A4A"/>
    <w:rsid w:val="00D603F6"/>
    <w:rsid w:val="00D60A2B"/>
    <w:rsid w:val="00D6236F"/>
    <w:rsid w:val="00D67D03"/>
    <w:rsid w:val="00D7115C"/>
    <w:rsid w:val="00D73639"/>
    <w:rsid w:val="00D74905"/>
    <w:rsid w:val="00D76224"/>
    <w:rsid w:val="00D776F0"/>
    <w:rsid w:val="00D82FE0"/>
    <w:rsid w:val="00D84509"/>
    <w:rsid w:val="00D85EED"/>
    <w:rsid w:val="00D94634"/>
    <w:rsid w:val="00DC6E37"/>
    <w:rsid w:val="00DE63C8"/>
    <w:rsid w:val="00DE70CA"/>
    <w:rsid w:val="00DF01F4"/>
    <w:rsid w:val="00DF5C0D"/>
    <w:rsid w:val="00DF71BC"/>
    <w:rsid w:val="00E00E54"/>
    <w:rsid w:val="00E047E8"/>
    <w:rsid w:val="00E059B8"/>
    <w:rsid w:val="00E102BD"/>
    <w:rsid w:val="00E10CCA"/>
    <w:rsid w:val="00E37A67"/>
    <w:rsid w:val="00E41494"/>
    <w:rsid w:val="00E57C68"/>
    <w:rsid w:val="00E60B76"/>
    <w:rsid w:val="00E623FC"/>
    <w:rsid w:val="00E62BF8"/>
    <w:rsid w:val="00E733FD"/>
    <w:rsid w:val="00E800C0"/>
    <w:rsid w:val="00E94607"/>
    <w:rsid w:val="00E95CCD"/>
    <w:rsid w:val="00E963CE"/>
    <w:rsid w:val="00EA13ED"/>
    <w:rsid w:val="00EA1DD3"/>
    <w:rsid w:val="00EC0113"/>
    <w:rsid w:val="00EC1033"/>
    <w:rsid w:val="00EC1CB8"/>
    <w:rsid w:val="00EC7105"/>
    <w:rsid w:val="00ED23D8"/>
    <w:rsid w:val="00ED36F9"/>
    <w:rsid w:val="00EF50EA"/>
    <w:rsid w:val="00F06062"/>
    <w:rsid w:val="00F14881"/>
    <w:rsid w:val="00F20948"/>
    <w:rsid w:val="00F20BE9"/>
    <w:rsid w:val="00F21A0A"/>
    <w:rsid w:val="00F22261"/>
    <w:rsid w:val="00F308EF"/>
    <w:rsid w:val="00F3296C"/>
    <w:rsid w:val="00F32D37"/>
    <w:rsid w:val="00F41727"/>
    <w:rsid w:val="00F43E27"/>
    <w:rsid w:val="00F534BA"/>
    <w:rsid w:val="00F53AD9"/>
    <w:rsid w:val="00F5637D"/>
    <w:rsid w:val="00F5649E"/>
    <w:rsid w:val="00F604E2"/>
    <w:rsid w:val="00F67AEE"/>
    <w:rsid w:val="00F70BE5"/>
    <w:rsid w:val="00F72E6B"/>
    <w:rsid w:val="00F73B01"/>
    <w:rsid w:val="00F75FC3"/>
    <w:rsid w:val="00F85356"/>
    <w:rsid w:val="00F95DDA"/>
    <w:rsid w:val="00F9636C"/>
    <w:rsid w:val="00F978D1"/>
    <w:rsid w:val="00FA25A7"/>
    <w:rsid w:val="00FA2BA1"/>
    <w:rsid w:val="00FB6A88"/>
    <w:rsid w:val="00FD3423"/>
    <w:rsid w:val="00FE5753"/>
    <w:rsid w:val="00FF1690"/>
    <w:rsid w:val="00FF18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iPriority w:val="99"/>
    <w:semiHidden/>
    <w:unhideWhenUsed/>
    <w:rsid w:val="00C50D40"/>
    <w:pPr>
      <w:spacing w:after="120"/>
      <w:ind w:left="283"/>
    </w:pPr>
  </w:style>
  <w:style w:type="character" w:customStyle="1" w:styleId="ae">
    <w:name w:val="Основной текст с отступом Знак"/>
    <w:basedOn w:val="a0"/>
    <w:link w:val="ad"/>
    <w:uiPriority w:val="99"/>
    <w:semiHidden/>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055;&#1059;&#1041;&#1051;&#1048;&#1063;&#1053;&#1067;&#1045;%20&#1089;&#1083;&#1091;&#1096;&#1072;&#1085;&#1080;&#1103;%202017\&#1080;&#1079;&#1084;&#1077;&#1085;&#1077;&#1085;&#1080;&#1103;%20&#1074;%20&#1055;&#1047;&#1080;&#1047;%202017\&#1074;&#1085;&#1077;&#1089;%20&#1080;&#1079;&#1084;%20&#1074;%20&#1055;&#1047;&#1080;&#1047;%20&#1086;&#1089;&#1090;%20&#1085;&#1072;&#1089;%20&#1087;&#1091;&#1085;&#1082;&#1090;&#1099;\&#1047;&#1072;&#1082;&#1083;&#1102;&#1095;&#1077;&#1085;&#1080;&#1103;\&#1047;&#1040;&#1050;&#1051;&#1070;&#1063;&#1045;&#1053;&#1048;&#1045;%20&#1076;.%20&#1057;&#1072;&#1074;&#1080;&#1085;&#1072;%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F4A3C-543C-464C-915F-61C0E1B05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ЗАКЛЮЧЕНИЕ д. Савина .dotx</Template>
  <TotalTime>27</TotalTime>
  <Pages>1</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2017-06-27T08:46:00Z</cp:lastPrinted>
  <dcterms:created xsi:type="dcterms:W3CDTF">2017-06-14T06:20:00Z</dcterms:created>
  <dcterms:modified xsi:type="dcterms:W3CDTF">2017-06-29T03:56:00Z</dcterms:modified>
</cp:coreProperties>
</file>