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F6" w:rsidRDefault="00A44E0A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79.15pt;margin-top:-11.8pt;width:201.1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<v:textbox>
              <w:txbxContent>
                <w:p w:rsidR="00BE74F6" w:rsidRPr="001C5F1D" w:rsidRDefault="00BE74F6" w:rsidP="001C5F1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F71A6E" w:rsidRDefault="009064B4" w:rsidP="00C102E4">
      <w:pPr>
        <w:jc w:val="center"/>
        <w:rPr>
          <w:rFonts w:ascii="Times New Roman" w:eastAsia="Calibri" w:hAnsi="Times New Roman"/>
          <w:b/>
        </w:rPr>
      </w:pPr>
      <w:bookmarkStart w:id="0" w:name="_GoBack"/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  <w:r w:rsidR="001C5F1D">
        <w:rPr>
          <w:rFonts w:ascii="Times New Roman" w:eastAsia="Calibri" w:hAnsi="Times New Roman"/>
          <w:b/>
        </w:rPr>
        <w:t xml:space="preserve"> ПОСТУПИВШИХ </w:t>
      </w:r>
    </w:p>
    <w:p w:rsidR="007964DD" w:rsidRPr="007964DD" w:rsidRDefault="008E573B" w:rsidP="00C102E4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</w:rPr>
        <w:t xml:space="preserve">в </w:t>
      </w:r>
      <w:r w:rsidR="001C5F1D">
        <w:rPr>
          <w:rFonts w:ascii="Times New Roman" w:eastAsia="Calibri" w:hAnsi="Times New Roman"/>
          <w:b/>
        </w:rPr>
        <w:t xml:space="preserve">администрацию </w:t>
      </w:r>
      <w:r w:rsidR="00C102E4">
        <w:rPr>
          <w:rFonts w:ascii="Times New Roman" w:eastAsia="Calibri" w:hAnsi="Times New Roman"/>
          <w:b/>
        </w:rPr>
        <w:t>Пышминско</w:t>
      </w:r>
      <w:r>
        <w:rPr>
          <w:rFonts w:ascii="Times New Roman" w:eastAsia="Calibri" w:hAnsi="Times New Roman"/>
          <w:b/>
        </w:rPr>
        <w:t>го</w:t>
      </w:r>
      <w:r w:rsidR="00C102E4">
        <w:rPr>
          <w:rFonts w:ascii="Times New Roman" w:eastAsia="Calibri" w:hAnsi="Times New Roman"/>
          <w:b/>
        </w:rPr>
        <w:t xml:space="preserve"> городско</w:t>
      </w:r>
      <w:r>
        <w:rPr>
          <w:rFonts w:ascii="Times New Roman" w:eastAsia="Calibri" w:hAnsi="Times New Roman"/>
          <w:b/>
        </w:rPr>
        <w:t>го</w:t>
      </w:r>
      <w:r w:rsidR="00C102E4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округа за</w:t>
      </w:r>
      <w:r w:rsidR="00F71A6E">
        <w:rPr>
          <w:rFonts w:ascii="Times New Roman" w:eastAsia="Calibri" w:hAnsi="Times New Roman"/>
          <w:b/>
        </w:rPr>
        <w:t xml:space="preserve"> 2 квартала 2017 года</w:t>
      </w:r>
    </w:p>
    <w:bookmarkEnd w:id="0"/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14"/>
        <w:gridCol w:w="1627"/>
        <w:gridCol w:w="2004"/>
        <w:gridCol w:w="2142"/>
        <w:gridCol w:w="1978"/>
        <w:gridCol w:w="1883"/>
        <w:gridCol w:w="1886"/>
        <w:gridCol w:w="2120"/>
      </w:tblGrid>
      <w:tr w:rsidR="00C102E4" w:rsidRPr="00C93DD0" w:rsidTr="00F71A6E">
        <w:trPr>
          <w:trHeight w:val="1042"/>
          <w:tblHeader/>
        </w:trPr>
        <w:tc>
          <w:tcPr>
            <w:tcW w:w="564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14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27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883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C102E4" w:rsidRPr="00C93DD0" w:rsidTr="00F71A6E">
        <w:trPr>
          <w:trHeight w:val="576"/>
          <w:tblHeader/>
        </w:trPr>
        <w:tc>
          <w:tcPr>
            <w:tcW w:w="56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C102E4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102E4" w:rsidRPr="00C93DD0" w:rsidTr="00F71A6E">
        <w:trPr>
          <w:trHeight w:val="273"/>
        </w:trPr>
        <w:tc>
          <w:tcPr>
            <w:tcW w:w="564" w:type="dxa"/>
            <w:vAlign w:val="center"/>
          </w:tcPr>
          <w:p w:rsidR="00C74F24" w:rsidRPr="00C93DD0" w:rsidRDefault="00C102E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14" w:type="dxa"/>
            <w:vAlign w:val="center"/>
          </w:tcPr>
          <w:p w:rsidR="00C102E4" w:rsidRDefault="00C102E4" w:rsidP="00C102E4">
            <w:pPr>
              <w:pStyle w:val="ad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r w:rsidRPr="00B65F66">
              <w:rPr>
                <w:rFonts w:ascii="Times New Roman" w:hAnsi="Times New Roman"/>
                <w:lang w:eastAsia="ru-RU"/>
              </w:rPr>
              <w:t>Пышминск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B65F66">
              <w:rPr>
                <w:rFonts w:ascii="Times New Roman" w:hAnsi="Times New Roman"/>
                <w:lang w:eastAsia="ru-RU"/>
              </w:rPr>
              <w:t xml:space="preserve"> городско</w:t>
            </w:r>
            <w:r>
              <w:rPr>
                <w:rFonts w:ascii="Times New Roman" w:hAnsi="Times New Roman"/>
                <w:lang w:eastAsia="ru-RU"/>
              </w:rPr>
              <w:t>го</w:t>
            </w:r>
            <w:r w:rsidRPr="00B65F6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102E4" w:rsidRDefault="00C102E4" w:rsidP="00C102E4">
            <w:pPr>
              <w:pStyle w:val="ad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B65F66">
              <w:rPr>
                <w:rFonts w:ascii="Times New Roman" w:hAnsi="Times New Roman"/>
                <w:lang w:eastAsia="ru-RU"/>
              </w:rPr>
              <w:t>круг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C102E4" w:rsidRDefault="00C102E4" w:rsidP="00C102E4">
            <w:pPr>
              <w:pStyle w:val="ad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C74F24" w:rsidRPr="00C93DD0" w:rsidRDefault="00F71A6E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C74F24" w:rsidRPr="00C93DD0" w:rsidRDefault="00F71A6E" w:rsidP="00C102E4">
            <w:pPr>
              <w:pStyle w:val="ad"/>
              <w:widowControl w:val="0"/>
              <w:ind w:left="0"/>
              <w:contextualSpacing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C74F24" w:rsidRPr="00C93DD0" w:rsidRDefault="00F71A6E" w:rsidP="00C102E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74F24" w:rsidRPr="00C93DD0" w:rsidRDefault="00F71A6E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1883" w:type="dxa"/>
            <w:vAlign w:val="center"/>
          </w:tcPr>
          <w:p w:rsidR="00C74F24" w:rsidRPr="00C93DD0" w:rsidRDefault="00F71A6E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1886" w:type="dxa"/>
          </w:tcPr>
          <w:p w:rsidR="00F71A6E" w:rsidRDefault="00F71A6E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71A6E" w:rsidRDefault="00F71A6E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71A6E" w:rsidRDefault="00F71A6E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4F24" w:rsidRPr="00C93DD0" w:rsidRDefault="00F71A6E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  <w:r w:rsidR="00C102E4"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2120" w:type="dxa"/>
          </w:tcPr>
          <w:p w:rsidR="00F71A6E" w:rsidRDefault="00F71A6E" w:rsidP="00F71A6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71A6E" w:rsidRDefault="00F71A6E" w:rsidP="00F71A6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71A6E" w:rsidRDefault="00F71A6E" w:rsidP="00F71A6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4F24" w:rsidRPr="00C93DD0" w:rsidRDefault="00F71A6E" w:rsidP="00F71A6E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--</w:t>
            </w:r>
          </w:p>
        </w:tc>
      </w:tr>
      <w:tr w:rsidR="00C102E4" w:rsidRPr="00C93DD0" w:rsidTr="00F71A6E">
        <w:trPr>
          <w:trHeight w:val="263"/>
        </w:trPr>
        <w:tc>
          <w:tcPr>
            <w:tcW w:w="56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27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C102E4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F71A6E" w:rsidRPr="00C93DD0" w:rsidTr="00F71A6E">
        <w:trPr>
          <w:trHeight w:val="327"/>
        </w:trPr>
        <w:tc>
          <w:tcPr>
            <w:tcW w:w="564" w:type="dxa"/>
            <w:vAlign w:val="center"/>
          </w:tcPr>
          <w:p w:rsidR="00F71A6E" w:rsidRPr="00C93DD0" w:rsidRDefault="00F71A6E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14" w:type="dxa"/>
            <w:vAlign w:val="center"/>
          </w:tcPr>
          <w:p w:rsidR="00F71A6E" w:rsidRDefault="00F71A6E" w:rsidP="00F71A6E">
            <w:pPr>
              <w:pStyle w:val="ad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r w:rsidRPr="00B65F66">
              <w:rPr>
                <w:rFonts w:ascii="Times New Roman" w:hAnsi="Times New Roman"/>
                <w:lang w:eastAsia="ru-RU"/>
              </w:rPr>
              <w:t>Пышминск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B65F66">
              <w:rPr>
                <w:rFonts w:ascii="Times New Roman" w:hAnsi="Times New Roman"/>
                <w:lang w:eastAsia="ru-RU"/>
              </w:rPr>
              <w:t xml:space="preserve"> городско</w:t>
            </w:r>
            <w:r>
              <w:rPr>
                <w:rFonts w:ascii="Times New Roman" w:hAnsi="Times New Roman"/>
                <w:lang w:eastAsia="ru-RU"/>
              </w:rPr>
              <w:t>го</w:t>
            </w:r>
            <w:r w:rsidRPr="00B65F6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71A6E" w:rsidRDefault="00F71A6E" w:rsidP="00F71A6E">
            <w:pPr>
              <w:pStyle w:val="ad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B65F66">
              <w:rPr>
                <w:rFonts w:ascii="Times New Roman" w:hAnsi="Times New Roman"/>
                <w:lang w:eastAsia="ru-RU"/>
              </w:rPr>
              <w:t>круг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F71A6E" w:rsidRPr="00C93DD0" w:rsidRDefault="00F71A6E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F71A6E" w:rsidRPr="00C93DD0" w:rsidRDefault="00F71A6E" w:rsidP="00E830B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71A6E" w:rsidRPr="00C93DD0" w:rsidRDefault="00F71A6E" w:rsidP="00E830B5">
            <w:pPr>
              <w:pStyle w:val="ad"/>
              <w:widowControl w:val="0"/>
              <w:ind w:left="0"/>
              <w:contextualSpacing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71A6E" w:rsidRPr="00C93DD0" w:rsidRDefault="00F71A6E" w:rsidP="00E830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71A6E" w:rsidRPr="00C93DD0" w:rsidRDefault="00F71A6E" w:rsidP="00E830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1883" w:type="dxa"/>
            <w:vAlign w:val="center"/>
          </w:tcPr>
          <w:p w:rsidR="00F71A6E" w:rsidRPr="00C93DD0" w:rsidRDefault="00F71A6E" w:rsidP="00E830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</w:t>
            </w:r>
          </w:p>
        </w:tc>
        <w:tc>
          <w:tcPr>
            <w:tcW w:w="1886" w:type="dxa"/>
          </w:tcPr>
          <w:p w:rsidR="00F71A6E" w:rsidRDefault="00F71A6E" w:rsidP="00E830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71A6E" w:rsidRDefault="00F71A6E" w:rsidP="00E830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71A6E" w:rsidRPr="00C93DD0" w:rsidRDefault="00F71A6E" w:rsidP="00E830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2120" w:type="dxa"/>
          </w:tcPr>
          <w:p w:rsidR="00F71A6E" w:rsidRDefault="00F71A6E" w:rsidP="00E830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71A6E" w:rsidRDefault="00F71A6E" w:rsidP="00E830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71A6E" w:rsidRPr="00C93DD0" w:rsidRDefault="00F71A6E" w:rsidP="00E830B5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--</w:t>
            </w:r>
          </w:p>
        </w:tc>
      </w:tr>
      <w:tr w:rsidR="00C102E4" w:rsidRPr="00C93DD0" w:rsidTr="00F71A6E">
        <w:tc>
          <w:tcPr>
            <w:tcW w:w="56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27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102E4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C102E4" w:rsidRPr="00C93DD0" w:rsidTr="00F71A6E">
        <w:tc>
          <w:tcPr>
            <w:tcW w:w="56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102E4" w:rsidRPr="00C93DD0" w:rsidTr="00F71A6E">
        <w:tc>
          <w:tcPr>
            <w:tcW w:w="56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102E4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C102E4" w:rsidRPr="00C93DD0" w:rsidTr="00F71A6E">
        <w:trPr>
          <w:trHeight w:val="320"/>
        </w:trPr>
        <w:tc>
          <w:tcPr>
            <w:tcW w:w="564" w:type="dxa"/>
            <w:vAlign w:val="center"/>
          </w:tcPr>
          <w:p w:rsidR="00C102E4" w:rsidRPr="00C93DD0" w:rsidRDefault="00C102E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14" w:type="dxa"/>
            <w:vAlign w:val="center"/>
          </w:tcPr>
          <w:p w:rsidR="00C102E4" w:rsidRPr="00C93DD0" w:rsidRDefault="00C102E4" w:rsidP="00CB13A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C102E4" w:rsidRPr="00C93DD0" w:rsidRDefault="00C102E4" w:rsidP="00CB13A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102E4" w:rsidRPr="00AD4669" w:rsidRDefault="00C102E4" w:rsidP="00CB13A7">
            <w:pPr>
              <w:widowContro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C102E4" w:rsidRPr="00C93DD0" w:rsidRDefault="00C102E4" w:rsidP="00C10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  <w:vAlign w:val="center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6" w:type="dxa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02E4" w:rsidRPr="00C93DD0" w:rsidTr="00F71A6E">
        <w:trPr>
          <w:trHeight w:val="269"/>
        </w:trPr>
        <w:tc>
          <w:tcPr>
            <w:tcW w:w="564" w:type="dxa"/>
            <w:vAlign w:val="center"/>
          </w:tcPr>
          <w:p w:rsidR="00C102E4" w:rsidRPr="00C93DD0" w:rsidRDefault="00C102E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C102E4" w:rsidRPr="00C93DD0" w:rsidRDefault="00C102E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  <w:vAlign w:val="center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C102E4" w:rsidRPr="00C93DD0" w:rsidRDefault="00C102E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r w:rsidR="00B3300F" w:rsidRPr="00424D7D">
        <w:rPr>
          <w:rFonts w:ascii="Times New Roman" w:hAnsi="Times New Roman"/>
        </w:rPr>
        <w:t>;</w:t>
      </w:r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</w:t>
      </w:r>
      <w:r w:rsidR="00E41ADE">
        <w:rPr>
          <w:rFonts w:ascii="Times New Roman" w:hAnsi="Times New Roman"/>
        </w:rPr>
        <w:lastRenderedPageBreak/>
        <w:t>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просьба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0A" w:rsidRDefault="00A44E0A">
      <w:r>
        <w:separator/>
      </w:r>
    </w:p>
  </w:endnote>
  <w:endnote w:type="continuationSeparator" w:id="0">
    <w:p w:rsidR="00A44E0A" w:rsidRDefault="00A4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A6" w:rsidRDefault="008F63C6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0A" w:rsidRDefault="00A44E0A">
      <w:r>
        <w:separator/>
      </w:r>
    </w:p>
  </w:footnote>
  <w:footnote w:type="continuationSeparator" w:id="0">
    <w:p w:rsidR="00A44E0A" w:rsidRDefault="00A4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8F63C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8E573B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5F1D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449E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656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5C0B"/>
    <w:rsid w:val="008E1811"/>
    <w:rsid w:val="008E293A"/>
    <w:rsid w:val="008E3318"/>
    <w:rsid w:val="008E4892"/>
    <w:rsid w:val="008E573B"/>
    <w:rsid w:val="008E5EB1"/>
    <w:rsid w:val="008F2300"/>
    <w:rsid w:val="008F3139"/>
    <w:rsid w:val="008F4357"/>
    <w:rsid w:val="008F49D4"/>
    <w:rsid w:val="008F559F"/>
    <w:rsid w:val="008F58C0"/>
    <w:rsid w:val="008F63C6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4E0A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02E4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CF358B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B4A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1A6E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D6247-FFBC-471A-867F-1C944D45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51FB5"/>
    <w:pPr>
      <w:ind w:left="720"/>
      <w:contextualSpacing/>
    </w:pPr>
  </w:style>
  <w:style w:type="paragraph" w:customStyle="1" w:styleId="decor">
    <w:name w:val="decor"/>
    <w:basedOn w:val="a"/>
    <w:uiPriority w:val="99"/>
    <w:rsid w:val="00C102E4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7C38-D254-4CDF-82E3-B61198A4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2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Даша</cp:lastModifiedBy>
  <cp:revision>4</cp:revision>
  <cp:lastPrinted>2016-04-06T13:42:00Z</cp:lastPrinted>
  <dcterms:created xsi:type="dcterms:W3CDTF">2017-07-17T05:56:00Z</dcterms:created>
  <dcterms:modified xsi:type="dcterms:W3CDTF">2017-07-18T03:55:00Z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