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1C3288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1C3288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9579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от 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____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7964DD" w:rsidRPr="00BF3020" w:rsidRDefault="00BF3020" w:rsidP="00BF3020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    АДМИНИСТРАЦИЮ   ПЫШМИНСКОГО  ГОРОДСКОГО  ОКРУГА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4827D9">
              <w:rPr>
                <w:rFonts w:ascii="Times New Roman" w:hAnsi="Times New Roman"/>
                <w:b/>
                <w:lang w:eastAsia="ru-RU"/>
              </w:rPr>
              <w:t>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  <w:proofErr w:type="gramEnd"/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63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35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77" w:type="dxa"/>
          </w:tcPr>
          <w:p w:rsidR="005F4469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23" w:type="dxa"/>
          </w:tcPr>
          <w:p w:rsidR="00C74F24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5F4469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</w:t>
            </w: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</w:t>
      </w:r>
      <w:proofErr w:type="gramStart"/>
      <w:r w:rsidR="00B15B1F">
        <w:rPr>
          <w:rFonts w:ascii="Times New Roman" w:hAnsi="Times New Roman"/>
        </w:rPr>
        <w:t>я(</w:t>
      </w:r>
      <w:proofErr w:type="gramEnd"/>
      <w:r w:rsidR="00B15B1F">
        <w:rPr>
          <w:rFonts w:ascii="Times New Roman" w:hAnsi="Times New Roman"/>
        </w:rPr>
        <w:t>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6E" w:rsidRDefault="008D216E">
      <w:r>
        <w:separator/>
      </w:r>
    </w:p>
  </w:endnote>
  <w:endnote w:type="continuationSeparator" w:id="1">
    <w:p w:rsidR="008D216E" w:rsidRDefault="008D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1C3288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6E" w:rsidRDefault="008D216E">
      <w:r>
        <w:separator/>
      </w:r>
    </w:p>
  </w:footnote>
  <w:footnote w:type="continuationSeparator" w:id="1">
    <w:p w:rsidR="008D216E" w:rsidRDefault="008D2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1C328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BF3020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3288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020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E156-2AAA-41DF-BA9B-32D3404A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4</cp:revision>
  <cp:lastPrinted>2018-04-18T08:51:00Z</cp:lastPrinted>
  <dcterms:created xsi:type="dcterms:W3CDTF">2018-04-18T08:27:00Z</dcterms:created>
  <dcterms:modified xsi:type="dcterms:W3CDTF">2018-05-08T10:24:00Z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