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17" w:rsidRDefault="00FE7217" w:rsidP="00455DD6">
      <w:pPr>
        <w:jc w:val="center"/>
        <w:rPr>
          <w:b/>
          <w:sz w:val="28"/>
          <w:szCs w:val="28"/>
        </w:rPr>
      </w:pPr>
    </w:p>
    <w:p w:rsidR="00F6726B" w:rsidRDefault="00F6726B" w:rsidP="00F6726B">
      <w:pPr>
        <w:pStyle w:val="31"/>
        <w:jc w:val="center"/>
        <w:rPr>
          <w:bCs/>
          <w:caps/>
          <w:sz w:val="24"/>
          <w:szCs w:val="24"/>
        </w:rPr>
      </w:pPr>
      <w:r>
        <w:rPr>
          <w:bCs/>
          <w:caps/>
          <w:noProof/>
          <w:sz w:val="24"/>
          <w:szCs w:val="24"/>
        </w:rPr>
        <w:drawing>
          <wp:inline distT="0" distB="0" distL="0" distR="0">
            <wp:extent cx="609600" cy="823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6B" w:rsidRDefault="00F6726B" w:rsidP="00F6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6726B" w:rsidRDefault="00F6726B" w:rsidP="00F6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F6726B" w:rsidRDefault="00F6726B" w:rsidP="00F6726B">
      <w:pPr>
        <w:jc w:val="center"/>
        <w:rPr>
          <w:b/>
          <w:sz w:val="28"/>
          <w:szCs w:val="28"/>
        </w:rPr>
      </w:pPr>
    </w:p>
    <w:p w:rsidR="00F6726B" w:rsidRDefault="00F6726B" w:rsidP="00F6726B">
      <w:pPr>
        <w:jc w:val="center"/>
        <w:rPr>
          <w:b/>
          <w:sz w:val="28"/>
          <w:szCs w:val="28"/>
        </w:rPr>
      </w:pPr>
    </w:p>
    <w:p w:rsidR="00F6726B" w:rsidRDefault="00F6726B" w:rsidP="00F6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ПЫШМИНСКОГО ГОРОДСКОГО ОКРУГА</w:t>
      </w:r>
    </w:p>
    <w:p w:rsidR="00F6726B" w:rsidRDefault="00F6726B" w:rsidP="00F6726B">
      <w:pPr>
        <w:pStyle w:val="3"/>
        <w:jc w:val="center"/>
        <w:rPr>
          <w:b w:val="0"/>
          <w:i/>
          <w:sz w:val="26"/>
          <w:szCs w:val="28"/>
        </w:rPr>
      </w:pPr>
    </w:p>
    <w:p w:rsidR="00F6726B" w:rsidRPr="00B35489" w:rsidRDefault="00F6726B" w:rsidP="00F6726B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B35489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F6726B" w:rsidRPr="00B35489" w:rsidRDefault="00F6726B" w:rsidP="00F6726B">
      <w:pPr>
        <w:jc w:val="center"/>
        <w:rPr>
          <w:b/>
          <w:sz w:val="28"/>
          <w:szCs w:val="28"/>
        </w:rPr>
      </w:pPr>
    </w:p>
    <w:p w:rsidR="00F6726B" w:rsidRDefault="00F6726B" w:rsidP="00F6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28.12.2017г.                                                                                    № 770</w:t>
      </w:r>
    </w:p>
    <w:p w:rsidR="00F6726B" w:rsidRDefault="00F6726B" w:rsidP="00F6726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р.п. Пышма</w:t>
      </w:r>
    </w:p>
    <w:p w:rsidR="0001602B" w:rsidRDefault="0001602B" w:rsidP="0001602B">
      <w:pPr>
        <w:jc w:val="right"/>
      </w:pPr>
    </w:p>
    <w:p w:rsidR="0001602B" w:rsidRDefault="0001602B" w:rsidP="0001602B">
      <w:pPr>
        <w:jc w:val="right"/>
      </w:pPr>
    </w:p>
    <w:p w:rsidR="0001602B" w:rsidRDefault="0001602B" w:rsidP="0001602B">
      <w:pPr>
        <w:jc w:val="right"/>
      </w:pPr>
    </w:p>
    <w:p w:rsidR="0001602B" w:rsidRDefault="0001602B" w:rsidP="0001602B">
      <w:pPr>
        <w:jc w:val="right"/>
      </w:pPr>
    </w:p>
    <w:p w:rsidR="0001602B" w:rsidRDefault="0001602B" w:rsidP="0001602B">
      <w:pPr>
        <w:jc w:val="right"/>
      </w:pPr>
    </w:p>
    <w:p w:rsidR="00F6726B" w:rsidRDefault="00F6726B" w:rsidP="00670BC0">
      <w:pPr>
        <w:keepNext/>
        <w:keepLines/>
        <w:jc w:val="center"/>
        <w:rPr>
          <w:b/>
          <w:sz w:val="28"/>
          <w:szCs w:val="28"/>
        </w:rPr>
      </w:pPr>
    </w:p>
    <w:p w:rsidR="00CF03CA" w:rsidRDefault="00670BC0" w:rsidP="00670BC0">
      <w:pPr>
        <w:keepNext/>
        <w:keepLines/>
        <w:jc w:val="center"/>
        <w:rPr>
          <w:b/>
          <w:sz w:val="28"/>
          <w:szCs w:val="28"/>
        </w:rPr>
      </w:pPr>
      <w:r w:rsidRPr="00670BC0">
        <w:rPr>
          <w:b/>
          <w:sz w:val="28"/>
          <w:szCs w:val="28"/>
        </w:rPr>
        <w:t>О</w:t>
      </w:r>
      <w:r w:rsidR="00CF03CA" w:rsidRPr="00410C5D">
        <w:rPr>
          <w:b/>
          <w:sz w:val="28"/>
          <w:szCs w:val="28"/>
        </w:rPr>
        <w:t xml:space="preserve"> внесении изменений в </w:t>
      </w:r>
      <w:r w:rsidR="00CF03CA" w:rsidRPr="00453F29">
        <w:rPr>
          <w:b/>
          <w:sz w:val="28"/>
          <w:szCs w:val="28"/>
        </w:rPr>
        <w:t>П</w:t>
      </w:r>
      <w:r w:rsidR="00CF03CA">
        <w:rPr>
          <w:b/>
          <w:sz w:val="28"/>
          <w:szCs w:val="28"/>
        </w:rPr>
        <w:t xml:space="preserve">орядок </w:t>
      </w:r>
      <w:r w:rsidR="00CF03CA" w:rsidRPr="00453F29">
        <w:rPr>
          <w:b/>
          <w:sz w:val="28"/>
          <w:szCs w:val="28"/>
        </w:rPr>
        <w:t xml:space="preserve">создания и содержания в целях </w:t>
      </w:r>
    </w:p>
    <w:p w:rsidR="00CF03CA" w:rsidRDefault="00CF03CA" w:rsidP="00CF03CA">
      <w:pPr>
        <w:keepNext/>
        <w:keepLines/>
        <w:jc w:val="center"/>
        <w:rPr>
          <w:b/>
          <w:sz w:val="28"/>
          <w:szCs w:val="28"/>
        </w:rPr>
      </w:pPr>
      <w:r w:rsidRPr="00453F29">
        <w:rPr>
          <w:b/>
          <w:sz w:val="28"/>
          <w:szCs w:val="28"/>
        </w:rPr>
        <w:t>гражданской обороны запасов материально-технических,</w:t>
      </w:r>
    </w:p>
    <w:p w:rsidR="00CF03CA" w:rsidRPr="00453F29" w:rsidRDefault="00CF03CA" w:rsidP="00CF03CA">
      <w:pPr>
        <w:keepNext/>
        <w:keepLines/>
        <w:jc w:val="center"/>
        <w:rPr>
          <w:b/>
          <w:sz w:val="28"/>
          <w:szCs w:val="28"/>
        </w:rPr>
      </w:pPr>
      <w:r w:rsidRPr="00453F29">
        <w:rPr>
          <w:b/>
          <w:sz w:val="28"/>
          <w:szCs w:val="28"/>
        </w:rPr>
        <w:t xml:space="preserve"> продовольственных, медицинских и иных средств</w:t>
      </w:r>
    </w:p>
    <w:p w:rsidR="00CF03CA" w:rsidRPr="00410C5D" w:rsidRDefault="00CF03CA" w:rsidP="00CF03CA">
      <w:pPr>
        <w:pStyle w:val="ad"/>
      </w:pPr>
    </w:p>
    <w:p w:rsidR="00AF3046" w:rsidRDefault="00670BC0" w:rsidP="002705DF">
      <w:pPr>
        <w:pStyle w:val="ad"/>
        <w:ind w:firstLine="709"/>
        <w:jc w:val="both"/>
      </w:pPr>
      <w:r>
        <w:t xml:space="preserve">В соответствии </w:t>
      </w:r>
      <w:r w:rsidRPr="001164C7">
        <w:rPr>
          <w:lang w:bidi="ru-RU"/>
        </w:rPr>
        <w:t xml:space="preserve">с </w:t>
      </w:r>
      <w:proofErr w:type="gramStart"/>
      <w:r w:rsidRPr="001164C7">
        <w:rPr>
          <w:lang w:bidi="ru-RU"/>
        </w:rPr>
        <w:t>ч</w:t>
      </w:r>
      <w:proofErr w:type="gramEnd"/>
      <w:r w:rsidRPr="001164C7">
        <w:rPr>
          <w:lang w:bidi="ru-RU"/>
        </w:rPr>
        <w:t>. 4 ст. 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lang w:bidi="ru-RU"/>
        </w:rPr>
        <w:t>,</w:t>
      </w:r>
      <w:r w:rsidRPr="00670BC0">
        <w:rPr>
          <w:lang w:bidi="ru-RU"/>
        </w:rPr>
        <w:t xml:space="preserve"> </w:t>
      </w:r>
      <w:r>
        <w:rPr>
          <w:lang w:bidi="ru-RU"/>
        </w:rPr>
        <w:t>постановлени</w:t>
      </w:r>
      <w:r w:rsidR="00D86BDC">
        <w:rPr>
          <w:lang w:bidi="ru-RU"/>
        </w:rPr>
        <w:t>ем</w:t>
      </w:r>
      <w:r>
        <w:rPr>
          <w:lang w:bidi="ru-RU"/>
        </w:rPr>
        <w:t xml:space="preserve"> Правительства Российской Федерации от 27.04.2000 № 379 </w:t>
      </w:r>
      <w:r w:rsidR="00EF78A2">
        <w:rPr>
          <w:lang w:bidi="ru-RU"/>
        </w:rPr>
        <w:t>«Положени</w:t>
      </w:r>
      <w:r>
        <w:rPr>
          <w:lang w:bidi="ru-RU"/>
        </w:rPr>
        <w:t>е</w:t>
      </w:r>
      <w:r w:rsidR="00EF78A2">
        <w:rPr>
          <w:lang w:bidi="ru-RU"/>
        </w:rPr>
        <w:t xml:space="preserve"> о накоплении, хранении и использовании в ц</w:t>
      </w:r>
      <w:r w:rsidR="00EF78A2">
        <w:rPr>
          <w:lang w:bidi="ru-RU"/>
        </w:rPr>
        <w:t>е</w:t>
      </w:r>
      <w:r w:rsidR="00EF78A2">
        <w:rPr>
          <w:lang w:bidi="ru-RU"/>
        </w:rPr>
        <w:t>лях гражданской обороны запасов материально-технических, продовольстве</w:t>
      </w:r>
      <w:r w:rsidR="00EF78A2">
        <w:rPr>
          <w:lang w:bidi="ru-RU"/>
        </w:rPr>
        <w:t>н</w:t>
      </w:r>
      <w:r w:rsidR="00EF78A2">
        <w:rPr>
          <w:lang w:bidi="ru-RU"/>
        </w:rPr>
        <w:t xml:space="preserve">ных, медицинских и иных средств», </w:t>
      </w:r>
      <w:r w:rsidR="00D86BDC">
        <w:rPr>
          <w:lang w:bidi="ru-RU"/>
        </w:rPr>
        <w:t>п</w:t>
      </w:r>
      <w:r w:rsidR="00EF78A2">
        <w:rPr>
          <w:lang w:bidi="ru-RU"/>
        </w:rPr>
        <w:t xml:space="preserve">остановлением Правительства Российской Федерации </w:t>
      </w:r>
      <w:r w:rsidR="00D86BDC">
        <w:rPr>
          <w:lang w:bidi="ru-RU"/>
        </w:rPr>
        <w:t>от 10.11.1996 № 1340</w:t>
      </w:r>
      <w:r w:rsidR="00EF78A2">
        <w:rPr>
          <w:lang w:bidi="ru-RU"/>
        </w:rPr>
        <w:t xml:space="preserve"> «Поряд</w:t>
      </w:r>
      <w:r w:rsidR="00D86BDC">
        <w:rPr>
          <w:lang w:bidi="ru-RU"/>
        </w:rPr>
        <w:t>ок</w:t>
      </w:r>
      <w:r w:rsidR="00EF78A2">
        <w:rPr>
          <w:lang w:bidi="ru-RU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D1368F">
        <w:rPr>
          <w:lang w:bidi="ru-RU"/>
        </w:rPr>
        <w:t>»,</w:t>
      </w:r>
      <w:r w:rsidR="00D1368F" w:rsidRPr="00D1368F">
        <w:rPr>
          <w:lang w:bidi="ru-RU"/>
        </w:rPr>
        <w:t xml:space="preserve"> </w:t>
      </w:r>
      <w:r w:rsidR="00D1368F">
        <w:rPr>
          <w:lang w:bidi="ru-RU"/>
        </w:rPr>
        <w:t>п. 3 ст. 401 Гражданского кодекса Российской Фед</w:t>
      </w:r>
      <w:r w:rsidR="00D1368F">
        <w:rPr>
          <w:lang w:bidi="ru-RU"/>
        </w:rPr>
        <w:t>е</w:t>
      </w:r>
      <w:r w:rsidR="00D1368F">
        <w:rPr>
          <w:lang w:bidi="ru-RU"/>
        </w:rPr>
        <w:t>рации</w:t>
      </w:r>
      <w:r w:rsidR="00AF3046">
        <w:rPr>
          <w:lang w:bidi="ru-RU"/>
        </w:rPr>
        <w:t xml:space="preserve">, </w:t>
      </w:r>
      <w:r w:rsidR="00AF3046">
        <w:t>в целях обеспечения мероприятий гражданской обороны</w:t>
      </w:r>
      <w:r w:rsidR="00AF3046" w:rsidRPr="00874904">
        <w:t>, жизнеобесп</w:t>
      </w:r>
      <w:r w:rsidR="00AF3046" w:rsidRPr="00874904">
        <w:t>е</w:t>
      </w:r>
      <w:r w:rsidR="00AF3046" w:rsidRPr="00874904">
        <w:t xml:space="preserve">чения населения в </w:t>
      </w:r>
      <w:r w:rsidR="00AF3046">
        <w:t xml:space="preserve">мирное и в </w:t>
      </w:r>
      <w:r w:rsidR="00AF3046" w:rsidRPr="00874904">
        <w:t>военное время</w:t>
      </w:r>
      <w:r w:rsidR="00AF3046">
        <w:t>,</w:t>
      </w:r>
    </w:p>
    <w:p w:rsidR="002705DF" w:rsidRDefault="00AF3046" w:rsidP="002705D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3673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13673E">
        <w:rPr>
          <w:sz w:val="28"/>
          <w:szCs w:val="28"/>
        </w:rPr>
        <w:t>:</w:t>
      </w:r>
    </w:p>
    <w:p w:rsidR="00AF3046" w:rsidRPr="00410C5D" w:rsidRDefault="00AF3046" w:rsidP="008F60C9">
      <w:pPr>
        <w:ind w:firstLine="567"/>
        <w:jc w:val="both"/>
        <w:rPr>
          <w:sz w:val="28"/>
          <w:szCs w:val="28"/>
        </w:rPr>
      </w:pPr>
      <w:r w:rsidRPr="00410C5D">
        <w:rPr>
          <w:sz w:val="28"/>
          <w:szCs w:val="28"/>
        </w:rPr>
        <w:t xml:space="preserve">1. Внести в </w:t>
      </w:r>
      <w:r w:rsidR="002705DF" w:rsidRPr="002705DF">
        <w:rPr>
          <w:sz w:val="28"/>
          <w:szCs w:val="28"/>
        </w:rPr>
        <w:t>Порядок создания и содержания в целях гражданской обороны запасов материально-технических, продовольственных, медицинских и иных средств</w:t>
      </w:r>
      <w:r w:rsidRPr="00410C5D">
        <w:rPr>
          <w:sz w:val="28"/>
          <w:szCs w:val="28"/>
        </w:rPr>
        <w:t xml:space="preserve">, </w:t>
      </w:r>
      <w:proofErr w:type="gramStart"/>
      <w:r w:rsidRPr="00410C5D">
        <w:rPr>
          <w:sz w:val="28"/>
          <w:szCs w:val="28"/>
        </w:rPr>
        <w:t>утверждённое</w:t>
      </w:r>
      <w:proofErr w:type="gramEnd"/>
      <w:r w:rsidRPr="00410C5D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Пышминского </w:t>
      </w:r>
      <w:r w:rsidRPr="00410C5D">
        <w:rPr>
          <w:sz w:val="28"/>
          <w:szCs w:val="28"/>
        </w:rPr>
        <w:t>горо</w:t>
      </w:r>
      <w:r w:rsidRPr="00410C5D">
        <w:rPr>
          <w:sz w:val="28"/>
          <w:szCs w:val="28"/>
        </w:rPr>
        <w:t>д</w:t>
      </w:r>
      <w:r w:rsidRPr="00410C5D">
        <w:rPr>
          <w:sz w:val="28"/>
          <w:szCs w:val="28"/>
        </w:rPr>
        <w:t xml:space="preserve">ского округа от </w:t>
      </w:r>
      <w:r w:rsidR="002705DF">
        <w:rPr>
          <w:sz w:val="28"/>
          <w:szCs w:val="28"/>
        </w:rPr>
        <w:t>28</w:t>
      </w:r>
      <w:r w:rsidRPr="00410C5D">
        <w:rPr>
          <w:sz w:val="28"/>
          <w:szCs w:val="28"/>
        </w:rPr>
        <w:t>.</w:t>
      </w:r>
      <w:r w:rsidR="002705DF">
        <w:rPr>
          <w:sz w:val="28"/>
          <w:szCs w:val="28"/>
        </w:rPr>
        <w:t>1</w:t>
      </w:r>
      <w:r w:rsidRPr="00410C5D">
        <w:rPr>
          <w:sz w:val="28"/>
          <w:szCs w:val="28"/>
        </w:rPr>
        <w:t>0.201</w:t>
      </w:r>
      <w:r w:rsidR="002705DF">
        <w:rPr>
          <w:sz w:val="28"/>
          <w:szCs w:val="28"/>
        </w:rPr>
        <w:t>5</w:t>
      </w:r>
      <w:r w:rsidRPr="00410C5D">
        <w:rPr>
          <w:sz w:val="28"/>
          <w:szCs w:val="28"/>
        </w:rPr>
        <w:t xml:space="preserve"> № </w:t>
      </w:r>
      <w:r w:rsidR="002705DF">
        <w:rPr>
          <w:sz w:val="28"/>
          <w:szCs w:val="28"/>
        </w:rPr>
        <w:t>613</w:t>
      </w:r>
      <w:r w:rsidRPr="00410C5D">
        <w:rPr>
          <w:sz w:val="28"/>
          <w:szCs w:val="28"/>
        </w:rPr>
        <w:t xml:space="preserve"> «</w:t>
      </w:r>
      <w:r w:rsidR="008F60C9" w:rsidRPr="008F60C9">
        <w:rPr>
          <w:sz w:val="28"/>
          <w:szCs w:val="28"/>
        </w:rPr>
        <w:t>О создании и содержании в целях гражда</w:t>
      </w:r>
      <w:r w:rsidR="008F60C9" w:rsidRPr="008F60C9">
        <w:rPr>
          <w:sz w:val="28"/>
          <w:szCs w:val="28"/>
        </w:rPr>
        <w:t>н</w:t>
      </w:r>
      <w:r w:rsidR="008F60C9" w:rsidRPr="008F60C9">
        <w:rPr>
          <w:sz w:val="28"/>
          <w:szCs w:val="28"/>
        </w:rPr>
        <w:t>ской обороны запасов материально-технических, продовольственных, мед</w:t>
      </w:r>
      <w:r w:rsidR="008F60C9" w:rsidRPr="008F60C9">
        <w:rPr>
          <w:sz w:val="28"/>
          <w:szCs w:val="28"/>
        </w:rPr>
        <w:t>и</w:t>
      </w:r>
      <w:r w:rsidR="008F60C9" w:rsidRPr="008F60C9">
        <w:rPr>
          <w:sz w:val="28"/>
          <w:szCs w:val="28"/>
        </w:rPr>
        <w:t>цинских и иных средств</w:t>
      </w:r>
      <w:r w:rsidRPr="00410C5D">
        <w:rPr>
          <w:sz w:val="28"/>
          <w:szCs w:val="28"/>
        </w:rPr>
        <w:t>», следующие изменения:</w:t>
      </w:r>
    </w:p>
    <w:p w:rsidR="0099348B" w:rsidRDefault="00AF3046" w:rsidP="00E70EFC">
      <w:pPr>
        <w:keepNext/>
        <w:keepLines/>
        <w:jc w:val="both"/>
        <w:rPr>
          <w:sz w:val="28"/>
          <w:szCs w:val="28"/>
        </w:rPr>
      </w:pPr>
      <w:r w:rsidRPr="00410C5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1.</w:t>
      </w:r>
      <w:r w:rsidRPr="00410C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10C5D">
        <w:rPr>
          <w:sz w:val="28"/>
          <w:szCs w:val="28"/>
        </w:rPr>
        <w:t xml:space="preserve"> </w:t>
      </w:r>
      <w:r w:rsidRPr="00AF3046">
        <w:rPr>
          <w:sz w:val="28"/>
          <w:szCs w:val="28"/>
        </w:rPr>
        <w:t xml:space="preserve">пункт </w:t>
      </w:r>
      <w:r w:rsidR="008F60C9">
        <w:rPr>
          <w:sz w:val="28"/>
          <w:szCs w:val="28"/>
        </w:rPr>
        <w:t>11</w:t>
      </w:r>
      <w:r w:rsidRPr="00AF3046">
        <w:rPr>
          <w:sz w:val="28"/>
          <w:szCs w:val="28"/>
        </w:rPr>
        <w:t xml:space="preserve"> </w:t>
      </w:r>
      <w:r w:rsidR="00E70EFC">
        <w:rPr>
          <w:sz w:val="28"/>
          <w:szCs w:val="28"/>
        </w:rPr>
        <w:t>приложения № 1 «П</w:t>
      </w:r>
      <w:r w:rsidR="00E70EFC" w:rsidRPr="00E70EFC">
        <w:rPr>
          <w:sz w:val="28"/>
          <w:szCs w:val="28"/>
        </w:rPr>
        <w:t>орядок</w:t>
      </w:r>
      <w:r w:rsidR="00E70EFC">
        <w:rPr>
          <w:sz w:val="28"/>
          <w:szCs w:val="28"/>
        </w:rPr>
        <w:t xml:space="preserve"> </w:t>
      </w:r>
      <w:r w:rsidR="00E70EFC" w:rsidRPr="00E70EFC">
        <w:rPr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  <w:r w:rsidR="00E70EFC">
        <w:rPr>
          <w:sz w:val="28"/>
          <w:szCs w:val="28"/>
        </w:rPr>
        <w:t>» исключить</w:t>
      </w:r>
      <w:r w:rsidR="0099348B">
        <w:rPr>
          <w:sz w:val="28"/>
          <w:szCs w:val="28"/>
        </w:rPr>
        <w:t>;</w:t>
      </w:r>
    </w:p>
    <w:p w:rsidR="00D03101" w:rsidRDefault="0099348B" w:rsidP="007F4E9B">
      <w:pPr>
        <w:pStyle w:val="ad"/>
        <w:ind w:firstLine="709"/>
        <w:jc w:val="both"/>
      </w:pPr>
      <w:r>
        <w:rPr>
          <w:szCs w:val="28"/>
        </w:rPr>
        <w:t>1</w:t>
      </w:r>
      <w:r w:rsidR="00AF3046" w:rsidRPr="00AF3046">
        <w:rPr>
          <w:szCs w:val="28"/>
        </w:rPr>
        <w:t>.</w:t>
      </w:r>
      <w:r>
        <w:rPr>
          <w:szCs w:val="28"/>
        </w:rPr>
        <w:t xml:space="preserve">2. </w:t>
      </w:r>
      <w:r w:rsidRPr="00AF3046">
        <w:rPr>
          <w:szCs w:val="28"/>
        </w:rPr>
        <w:t xml:space="preserve">пункт </w:t>
      </w:r>
      <w:r>
        <w:rPr>
          <w:szCs w:val="28"/>
        </w:rPr>
        <w:t>12</w:t>
      </w:r>
      <w:r w:rsidRPr="0099348B">
        <w:rPr>
          <w:szCs w:val="28"/>
        </w:rPr>
        <w:t xml:space="preserve"> </w:t>
      </w:r>
      <w:r>
        <w:rPr>
          <w:szCs w:val="28"/>
        </w:rPr>
        <w:t>приложения № 1 «П</w:t>
      </w:r>
      <w:r w:rsidRPr="00E70EFC">
        <w:rPr>
          <w:szCs w:val="28"/>
        </w:rPr>
        <w:t>орядок</w:t>
      </w:r>
      <w:r>
        <w:rPr>
          <w:szCs w:val="28"/>
        </w:rPr>
        <w:t xml:space="preserve"> </w:t>
      </w:r>
      <w:r w:rsidRPr="00E70EFC">
        <w:rPr>
          <w:szCs w:val="28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  <w:r>
        <w:rPr>
          <w:szCs w:val="28"/>
        </w:rPr>
        <w:t>» изложить в следующей редакции:</w:t>
      </w:r>
      <w:r w:rsidR="007F4E9B" w:rsidRPr="007F4E9B">
        <w:t xml:space="preserve"> </w:t>
      </w:r>
    </w:p>
    <w:p w:rsidR="007F4E9B" w:rsidRDefault="007F4E9B" w:rsidP="007F4E9B">
      <w:pPr>
        <w:pStyle w:val="ad"/>
        <w:ind w:firstLine="709"/>
        <w:jc w:val="both"/>
      </w:pPr>
      <w:r>
        <w:t>«</w:t>
      </w:r>
      <w:r w:rsidR="0076338D">
        <w:t xml:space="preserve">12. </w:t>
      </w:r>
      <w:r w:rsidRPr="00453F29">
        <w:t xml:space="preserve">Структурные подразделения администрации </w:t>
      </w:r>
      <w:r>
        <w:t xml:space="preserve">Пышминского </w:t>
      </w:r>
      <w:r w:rsidRPr="00453F29">
        <w:t>горо</w:t>
      </w:r>
      <w:r w:rsidRPr="00453F29">
        <w:t>д</w:t>
      </w:r>
      <w:r w:rsidRPr="00453F29">
        <w:t>ского округа, осуществляют контроль за количеством, качеством и условиями хранения материальных ресурсов и устанавливают в договорах на их экстре</w:t>
      </w:r>
      <w:r w:rsidRPr="00453F29">
        <w:t>н</w:t>
      </w:r>
      <w:r w:rsidRPr="00453F29">
        <w:t>ную поставку (продажу) ответственность поставщика (продавца) за своевр</w:t>
      </w:r>
      <w:r w:rsidRPr="00453F29">
        <w:t>е</w:t>
      </w:r>
      <w:r w:rsidRPr="00453F29">
        <w:t>менность выдачи, количество и качество поставляемых материальных ресу</w:t>
      </w:r>
      <w:r w:rsidRPr="00453F29">
        <w:t>р</w:t>
      </w:r>
      <w:r w:rsidRPr="00453F29">
        <w:t>сов</w:t>
      </w:r>
      <w:proofErr w:type="gramStart"/>
      <w:r w:rsidR="0076338D">
        <w:t>.</w:t>
      </w:r>
      <w:r>
        <w:t>»</w:t>
      </w:r>
      <w:r w:rsidRPr="00453F29">
        <w:t>.</w:t>
      </w:r>
      <w:proofErr w:type="gramEnd"/>
    </w:p>
    <w:p w:rsidR="00AF3046" w:rsidRPr="00AF3046" w:rsidRDefault="00AF3046" w:rsidP="00AF3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46">
        <w:rPr>
          <w:sz w:val="28"/>
          <w:szCs w:val="28"/>
        </w:rPr>
        <w:t>2. Опубликовать настоящее постановление в газете «Пышминские вести» и разместить на официальном сайте Пышминского городского округа.</w:t>
      </w:r>
    </w:p>
    <w:p w:rsidR="00AF3046" w:rsidRPr="00AF3046" w:rsidRDefault="00AF3046" w:rsidP="00AF3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46">
        <w:rPr>
          <w:sz w:val="28"/>
          <w:szCs w:val="28"/>
        </w:rPr>
        <w:t xml:space="preserve">3. Настоящее постановление вступает в силу после его подписания.  </w:t>
      </w:r>
    </w:p>
    <w:p w:rsidR="00AF3046" w:rsidRPr="00AF3046" w:rsidRDefault="00AF3046" w:rsidP="00AF3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46">
        <w:rPr>
          <w:rFonts w:ascii="Times New Roman" w:hAnsi="Times New Roman" w:cs="Times New Roman"/>
          <w:sz w:val="28"/>
          <w:szCs w:val="28"/>
        </w:rPr>
        <w:t>4. Контроль исполнения постановления оставляю за собой.</w:t>
      </w:r>
    </w:p>
    <w:p w:rsidR="00AF3046" w:rsidRPr="00AF3046" w:rsidRDefault="00AF3046" w:rsidP="00AF3046">
      <w:pPr>
        <w:ind w:left="-142" w:right="-340"/>
        <w:jc w:val="both"/>
        <w:rPr>
          <w:b/>
          <w:sz w:val="28"/>
          <w:szCs w:val="28"/>
        </w:rPr>
      </w:pPr>
    </w:p>
    <w:p w:rsidR="00AF3046" w:rsidRPr="00AF3046" w:rsidRDefault="00AF3046" w:rsidP="00AF3046">
      <w:pPr>
        <w:ind w:left="-142" w:right="-340"/>
        <w:jc w:val="both"/>
        <w:rPr>
          <w:b/>
          <w:sz w:val="28"/>
          <w:szCs w:val="28"/>
        </w:rPr>
      </w:pPr>
    </w:p>
    <w:p w:rsidR="00AF3046" w:rsidRPr="00AF3046" w:rsidRDefault="00AF3046" w:rsidP="00AF3046">
      <w:pPr>
        <w:pStyle w:val="4"/>
        <w:ind w:left="-142"/>
        <w:rPr>
          <w:rFonts w:ascii="Times New Roman" w:hAnsi="Times New Roman"/>
          <w:b w:val="0"/>
        </w:rPr>
      </w:pPr>
      <w:r w:rsidRPr="00AF3046">
        <w:rPr>
          <w:rFonts w:ascii="Times New Roman" w:hAnsi="Times New Roman"/>
          <w:b w:val="0"/>
        </w:rPr>
        <w:t xml:space="preserve">Глава Пышминского городского округа                       </w:t>
      </w:r>
      <w:r w:rsidR="007F4E9B">
        <w:rPr>
          <w:rFonts w:ascii="Times New Roman" w:hAnsi="Times New Roman"/>
          <w:b w:val="0"/>
        </w:rPr>
        <w:t xml:space="preserve">    </w:t>
      </w:r>
      <w:r w:rsidRPr="00AF3046">
        <w:rPr>
          <w:rFonts w:ascii="Times New Roman" w:hAnsi="Times New Roman"/>
          <w:b w:val="0"/>
        </w:rPr>
        <w:t xml:space="preserve">             </w:t>
      </w:r>
      <w:r w:rsidR="00406395">
        <w:rPr>
          <w:rFonts w:ascii="Times New Roman" w:hAnsi="Times New Roman"/>
          <w:b w:val="0"/>
        </w:rPr>
        <w:t xml:space="preserve"> </w:t>
      </w:r>
      <w:r w:rsidRPr="00AF3046">
        <w:rPr>
          <w:rFonts w:ascii="Times New Roman" w:hAnsi="Times New Roman"/>
          <w:b w:val="0"/>
        </w:rPr>
        <w:t xml:space="preserve">       В.В. Соколов</w:t>
      </w:r>
    </w:p>
    <w:p w:rsidR="00AF3046" w:rsidRPr="00AF3046" w:rsidRDefault="00AF3046" w:rsidP="00AF3046"/>
    <w:p w:rsidR="00AF3046" w:rsidRPr="00AF3046" w:rsidRDefault="00AF3046" w:rsidP="00AF3046"/>
    <w:p w:rsidR="00AF3046" w:rsidRPr="007010F5" w:rsidRDefault="00AF3046" w:rsidP="00AF3046">
      <w:pPr>
        <w:rPr>
          <w:color w:val="FF0000"/>
        </w:rPr>
      </w:pPr>
    </w:p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7010F5" w:rsidRDefault="007010F5" w:rsidP="007010F5"/>
    <w:p w:rsidR="00406395" w:rsidRDefault="00406395" w:rsidP="007010F5"/>
    <w:p w:rsidR="00406395" w:rsidRDefault="00406395" w:rsidP="007010F5"/>
    <w:p w:rsidR="00406395" w:rsidRDefault="00406395" w:rsidP="007010F5"/>
    <w:p w:rsidR="00406395" w:rsidRDefault="00406395" w:rsidP="007010F5"/>
    <w:p w:rsidR="00406395" w:rsidRDefault="00406395" w:rsidP="007010F5"/>
    <w:p w:rsidR="00406395" w:rsidRDefault="00406395" w:rsidP="007010F5"/>
    <w:p w:rsidR="00406395" w:rsidRDefault="00406395" w:rsidP="007010F5"/>
    <w:p w:rsidR="00406395" w:rsidRDefault="00406395" w:rsidP="007010F5"/>
    <w:p w:rsidR="00406395" w:rsidRDefault="00406395" w:rsidP="007010F5"/>
    <w:p w:rsidR="00406395" w:rsidRDefault="00406395" w:rsidP="007010F5"/>
    <w:sectPr w:rsidR="00406395" w:rsidSect="00FF7587">
      <w:type w:val="continuous"/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18" w:rsidRDefault="00D00318">
      <w:r>
        <w:separator/>
      </w:r>
    </w:p>
  </w:endnote>
  <w:endnote w:type="continuationSeparator" w:id="0">
    <w:p w:rsidR="00D00318" w:rsidRDefault="00D0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18" w:rsidRDefault="00D00318">
      <w:r>
        <w:separator/>
      </w:r>
    </w:p>
  </w:footnote>
  <w:footnote w:type="continuationSeparator" w:id="0">
    <w:p w:rsidR="00D00318" w:rsidRDefault="00D00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autoHyphenation/>
  <w:hyphenationZone w:val="357"/>
  <w:doNotHyphenateCaps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B7AC6"/>
    <w:rsid w:val="000005FA"/>
    <w:rsid w:val="00000700"/>
    <w:rsid w:val="0000307E"/>
    <w:rsid w:val="000038CA"/>
    <w:rsid w:val="0001602B"/>
    <w:rsid w:val="00023221"/>
    <w:rsid w:val="00030BFB"/>
    <w:rsid w:val="000406CA"/>
    <w:rsid w:val="000474E2"/>
    <w:rsid w:val="00053690"/>
    <w:rsid w:val="000623A8"/>
    <w:rsid w:val="000703FE"/>
    <w:rsid w:val="00090092"/>
    <w:rsid w:val="000932C6"/>
    <w:rsid w:val="000977AC"/>
    <w:rsid w:val="000A711A"/>
    <w:rsid w:val="000C06C8"/>
    <w:rsid w:val="000F3F40"/>
    <w:rsid w:val="000F5D5D"/>
    <w:rsid w:val="00106C2D"/>
    <w:rsid w:val="00107711"/>
    <w:rsid w:val="001164C7"/>
    <w:rsid w:val="001321F2"/>
    <w:rsid w:val="0014649E"/>
    <w:rsid w:val="00154B63"/>
    <w:rsid w:val="0015607F"/>
    <w:rsid w:val="00184799"/>
    <w:rsid w:val="00191C84"/>
    <w:rsid w:val="00196A37"/>
    <w:rsid w:val="001A77DA"/>
    <w:rsid w:val="001B3D74"/>
    <w:rsid w:val="001B4336"/>
    <w:rsid w:val="001D78A5"/>
    <w:rsid w:val="001E2A0F"/>
    <w:rsid w:val="00215365"/>
    <w:rsid w:val="00217692"/>
    <w:rsid w:val="0022142B"/>
    <w:rsid w:val="00236F78"/>
    <w:rsid w:val="002705DF"/>
    <w:rsid w:val="00285506"/>
    <w:rsid w:val="00295B3C"/>
    <w:rsid w:val="002B7AC6"/>
    <w:rsid w:val="002C2B63"/>
    <w:rsid w:val="002D599A"/>
    <w:rsid w:val="002F11DF"/>
    <w:rsid w:val="002F50F1"/>
    <w:rsid w:val="00305E71"/>
    <w:rsid w:val="00334ECB"/>
    <w:rsid w:val="00347B13"/>
    <w:rsid w:val="003819B3"/>
    <w:rsid w:val="003854CA"/>
    <w:rsid w:val="003B6E0F"/>
    <w:rsid w:val="003C5B15"/>
    <w:rsid w:val="003C6AA6"/>
    <w:rsid w:val="00406395"/>
    <w:rsid w:val="00422162"/>
    <w:rsid w:val="00435E3A"/>
    <w:rsid w:val="00442EE1"/>
    <w:rsid w:val="004503CF"/>
    <w:rsid w:val="00452394"/>
    <w:rsid w:val="00452DDF"/>
    <w:rsid w:val="00455DD6"/>
    <w:rsid w:val="0047339B"/>
    <w:rsid w:val="004813C3"/>
    <w:rsid w:val="004932C2"/>
    <w:rsid w:val="00497BFC"/>
    <w:rsid w:val="004A6956"/>
    <w:rsid w:val="004B133A"/>
    <w:rsid w:val="004C20A6"/>
    <w:rsid w:val="004C4899"/>
    <w:rsid w:val="004D5F4B"/>
    <w:rsid w:val="004E7322"/>
    <w:rsid w:val="004F0CA8"/>
    <w:rsid w:val="004F7B54"/>
    <w:rsid w:val="0051385B"/>
    <w:rsid w:val="00543060"/>
    <w:rsid w:val="00555072"/>
    <w:rsid w:val="00556ABD"/>
    <w:rsid w:val="0056100B"/>
    <w:rsid w:val="0056213D"/>
    <w:rsid w:val="00563C3A"/>
    <w:rsid w:val="005737C4"/>
    <w:rsid w:val="0059133D"/>
    <w:rsid w:val="005A1319"/>
    <w:rsid w:val="005A4141"/>
    <w:rsid w:val="005D3039"/>
    <w:rsid w:val="005E7520"/>
    <w:rsid w:val="005E7A66"/>
    <w:rsid w:val="0063337B"/>
    <w:rsid w:val="00633948"/>
    <w:rsid w:val="00651C76"/>
    <w:rsid w:val="00670BC0"/>
    <w:rsid w:val="00674852"/>
    <w:rsid w:val="00674CA9"/>
    <w:rsid w:val="006953DF"/>
    <w:rsid w:val="006A06E8"/>
    <w:rsid w:val="006A0B57"/>
    <w:rsid w:val="006A0F46"/>
    <w:rsid w:val="006A3A60"/>
    <w:rsid w:val="006B673A"/>
    <w:rsid w:val="006C33F8"/>
    <w:rsid w:val="006C6C7B"/>
    <w:rsid w:val="007010F5"/>
    <w:rsid w:val="007057E8"/>
    <w:rsid w:val="00716671"/>
    <w:rsid w:val="00717238"/>
    <w:rsid w:val="007355AC"/>
    <w:rsid w:val="007402AB"/>
    <w:rsid w:val="00753676"/>
    <w:rsid w:val="0076338D"/>
    <w:rsid w:val="007718B0"/>
    <w:rsid w:val="00776CC6"/>
    <w:rsid w:val="007837CF"/>
    <w:rsid w:val="00786925"/>
    <w:rsid w:val="007915C3"/>
    <w:rsid w:val="00795620"/>
    <w:rsid w:val="007A0FAB"/>
    <w:rsid w:val="007A1CA3"/>
    <w:rsid w:val="007B499F"/>
    <w:rsid w:val="007E7FCF"/>
    <w:rsid w:val="007F4E9B"/>
    <w:rsid w:val="0080010F"/>
    <w:rsid w:val="00810A44"/>
    <w:rsid w:val="008237A5"/>
    <w:rsid w:val="00826A02"/>
    <w:rsid w:val="0083351D"/>
    <w:rsid w:val="008362C4"/>
    <w:rsid w:val="00837016"/>
    <w:rsid w:val="008473AF"/>
    <w:rsid w:val="00851951"/>
    <w:rsid w:val="00852922"/>
    <w:rsid w:val="00854F94"/>
    <w:rsid w:val="00874B34"/>
    <w:rsid w:val="0089513C"/>
    <w:rsid w:val="00895339"/>
    <w:rsid w:val="008B13D3"/>
    <w:rsid w:val="008C4574"/>
    <w:rsid w:val="008C650A"/>
    <w:rsid w:val="008F60C9"/>
    <w:rsid w:val="00902C1D"/>
    <w:rsid w:val="00914FBB"/>
    <w:rsid w:val="0092609B"/>
    <w:rsid w:val="00943052"/>
    <w:rsid w:val="00952B17"/>
    <w:rsid w:val="00955C92"/>
    <w:rsid w:val="0096229F"/>
    <w:rsid w:val="0098503E"/>
    <w:rsid w:val="00987F65"/>
    <w:rsid w:val="0099348B"/>
    <w:rsid w:val="009C10F3"/>
    <w:rsid w:val="009E08A5"/>
    <w:rsid w:val="009E70BB"/>
    <w:rsid w:val="00A042AF"/>
    <w:rsid w:val="00A242A1"/>
    <w:rsid w:val="00A3598A"/>
    <w:rsid w:val="00A5441E"/>
    <w:rsid w:val="00A57579"/>
    <w:rsid w:val="00AB74AD"/>
    <w:rsid w:val="00AB7DFA"/>
    <w:rsid w:val="00AD1661"/>
    <w:rsid w:val="00AD582D"/>
    <w:rsid w:val="00AD6562"/>
    <w:rsid w:val="00AE5EA1"/>
    <w:rsid w:val="00AF3046"/>
    <w:rsid w:val="00AF33F7"/>
    <w:rsid w:val="00B10FDA"/>
    <w:rsid w:val="00B14B00"/>
    <w:rsid w:val="00B2310E"/>
    <w:rsid w:val="00B26475"/>
    <w:rsid w:val="00B4192E"/>
    <w:rsid w:val="00B81009"/>
    <w:rsid w:val="00B8469F"/>
    <w:rsid w:val="00B87E15"/>
    <w:rsid w:val="00BA2F27"/>
    <w:rsid w:val="00BA3411"/>
    <w:rsid w:val="00BA5DB3"/>
    <w:rsid w:val="00BB62A2"/>
    <w:rsid w:val="00BC49A1"/>
    <w:rsid w:val="00BC55BC"/>
    <w:rsid w:val="00BC6A11"/>
    <w:rsid w:val="00BF0C17"/>
    <w:rsid w:val="00BF255C"/>
    <w:rsid w:val="00C04E10"/>
    <w:rsid w:val="00C154E7"/>
    <w:rsid w:val="00C2683B"/>
    <w:rsid w:val="00C35842"/>
    <w:rsid w:val="00C56C31"/>
    <w:rsid w:val="00C62CDD"/>
    <w:rsid w:val="00C76BEE"/>
    <w:rsid w:val="00C838B5"/>
    <w:rsid w:val="00C931FC"/>
    <w:rsid w:val="00CC2BD3"/>
    <w:rsid w:val="00CE3857"/>
    <w:rsid w:val="00CE466B"/>
    <w:rsid w:val="00CF03CA"/>
    <w:rsid w:val="00D00318"/>
    <w:rsid w:val="00D03101"/>
    <w:rsid w:val="00D0390F"/>
    <w:rsid w:val="00D12742"/>
    <w:rsid w:val="00D1368F"/>
    <w:rsid w:val="00D214DF"/>
    <w:rsid w:val="00D21553"/>
    <w:rsid w:val="00D23C79"/>
    <w:rsid w:val="00D60EB2"/>
    <w:rsid w:val="00D86BDC"/>
    <w:rsid w:val="00D90F3C"/>
    <w:rsid w:val="00DA3E81"/>
    <w:rsid w:val="00DB52C2"/>
    <w:rsid w:val="00DC6C44"/>
    <w:rsid w:val="00DE04A8"/>
    <w:rsid w:val="00E15EB7"/>
    <w:rsid w:val="00E604AC"/>
    <w:rsid w:val="00E622B4"/>
    <w:rsid w:val="00E70EFC"/>
    <w:rsid w:val="00E86065"/>
    <w:rsid w:val="00E92024"/>
    <w:rsid w:val="00EE0F4A"/>
    <w:rsid w:val="00EF0655"/>
    <w:rsid w:val="00EF1258"/>
    <w:rsid w:val="00EF78A2"/>
    <w:rsid w:val="00F22C7F"/>
    <w:rsid w:val="00F23C6A"/>
    <w:rsid w:val="00F264A0"/>
    <w:rsid w:val="00F32CA0"/>
    <w:rsid w:val="00F37C6F"/>
    <w:rsid w:val="00F44668"/>
    <w:rsid w:val="00F47F01"/>
    <w:rsid w:val="00F660B5"/>
    <w:rsid w:val="00F6726B"/>
    <w:rsid w:val="00F73585"/>
    <w:rsid w:val="00F919F7"/>
    <w:rsid w:val="00F94398"/>
    <w:rsid w:val="00FB2E2F"/>
    <w:rsid w:val="00FD32F3"/>
    <w:rsid w:val="00FE7217"/>
    <w:rsid w:val="00FF5B93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4A0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64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22C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7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9260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2F11DF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b">
    <w:name w:val="Основной текст Знак"/>
    <w:basedOn w:val="a0"/>
    <w:link w:val="aa"/>
    <w:rsid w:val="002F11DF"/>
    <w:rPr>
      <w:rFonts w:ascii="TimesDL" w:hAnsi="TimesDL"/>
      <w:noProof/>
    </w:rPr>
  </w:style>
  <w:style w:type="paragraph" w:customStyle="1" w:styleId="ConsPlusNormal">
    <w:name w:val="ConsPlusNormal"/>
    <w:rsid w:val="002F1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"/>
    <w:basedOn w:val="a"/>
    <w:rsid w:val="002F11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B26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264A0"/>
    <w:rPr>
      <w:sz w:val="24"/>
    </w:rPr>
  </w:style>
  <w:style w:type="character" w:customStyle="1" w:styleId="40">
    <w:name w:val="Заголовок 4 Знак"/>
    <w:basedOn w:val="a0"/>
    <w:link w:val="4"/>
    <w:semiHidden/>
    <w:rsid w:val="00F264A0"/>
    <w:rPr>
      <w:rFonts w:ascii="Calibri" w:hAnsi="Calibri"/>
      <w:b/>
      <w:bCs/>
      <w:sz w:val="28"/>
      <w:szCs w:val="28"/>
    </w:rPr>
  </w:style>
  <w:style w:type="paragraph" w:styleId="ad">
    <w:name w:val="No Spacing"/>
    <w:uiPriority w:val="1"/>
    <w:qFormat/>
    <w:rsid w:val="00F264A0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3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F3F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3F40"/>
    <w:rPr>
      <w:sz w:val="16"/>
      <w:szCs w:val="16"/>
    </w:rPr>
  </w:style>
  <w:style w:type="paragraph" w:customStyle="1" w:styleId="ConsPlusTitle">
    <w:name w:val="ConsPlusTitle"/>
    <w:rsid w:val="000F3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01602B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01602B"/>
    <w:rPr>
      <w:b/>
      <w:sz w:val="32"/>
    </w:rPr>
  </w:style>
  <w:style w:type="character" w:customStyle="1" w:styleId="2">
    <w:name w:val="Основной текст (2)_"/>
    <w:basedOn w:val="a0"/>
    <w:link w:val="20"/>
    <w:rsid w:val="004E7322"/>
    <w:rPr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4E7322"/>
    <w:rPr>
      <w:rFonts w:ascii="Microsoft Sans Serif" w:eastAsia="Microsoft Sans Serif" w:hAnsi="Microsoft Sans Serif" w:cs="Microsoft Sans Serif"/>
      <w:w w:val="60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link w:val="33"/>
    <w:rsid w:val="004E7322"/>
    <w:rPr>
      <w:rFonts w:ascii="Microsoft Sans Serif" w:eastAsia="Microsoft Sans Serif" w:hAnsi="Microsoft Sans Serif" w:cs="Microsoft Sans Serif"/>
      <w:i/>
      <w:iCs/>
      <w:sz w:val="18"/>
      <w:szCs w:val="18"/>
      <w:shd w:val="clear" w:color="auto" w:fill="FFFFFF"/>
    </w:rPr>
  </w:style>
  <w:style w:type="character" w:customStyle="1" w:styleId="3Consolas105pt0ptExact">
    <w:name w:val="Основной текст (3) + Consolas;10;5 pt;Не курсив;Интервал 0 pt Exact"/>
    <w:basedOn w:val="3Exact"/>
    <w:rsid w:val="004E7322"/>
    <w:rPr>
      <w:rFonts w:ascii="Consolas" w:eastAsia="Consolas" w:hAnsi="Consolas" w:cs="Consolas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4E732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f0">
    <w:name w:val="Колонтитул"/>
    <w:basedOn w:val="a0"/>
    <w:rsid w:val="004E73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7322"/>
    <w:pPr>
      <w:widowControl w:val="0"/>
      <w:shd w:val="clear" w:color="auto" w:fill="FFFFFF"/>
      <w:spacing w:after="240" w:line="0" w:lineRule="atLeast"/>
    </w:pPr>
    <w:rPr>
      <w:sz w:val="28"/>
      <w:szCs w:val="28"/>
    </w:rPr>
  </w:style>
  <w:style w:type="paragraph" w:customStyle="1" w:styleId="21">
    <w:name w:val="Заголовок №2"/>
    <w:basedOn w:val="a"/>
    <w:link w:val="2Exact"/>
    <w:rsid w:val="004E7322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Microsoft Sans Serif" w:eastAsia="Microsoft Sans Serif" w:hAnsi="Microsoft Sans Serif" w:cs="Microsoft Sans Serif"/>
      <w:w w:val="60"/>
      <w:sz w:val="26"/>
      <w:szCs w:val="26"/>
    </w:rPr>
  </w:style>
  <w:style w:type="paragraph" w:customStyle="1" w:styleId="33">
    <w:name w:val="Основной текст (3)"/>
    <w:basedOn w:val="a"/>
    <w:link w:val="3Exact"/>
    <w:rsid w:val="004E7322"/>
    <w:pPr>
      <w:widowControl w:val="0"/>
      <w:shd w:val="clear" w:color="auto" w:fill="FFFFFF"/>
      <w:spacing w:before="240" w:line="0" w:lineRule="atLeast"/>
      <w:jc w:val="both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CF03C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F03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22C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7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9260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2F11DF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b">
    <w:name w:val="Основной текст Знак"/>
    <w:basedOn w:val="a0"/>
    <w:link w:val="aa"/>
    <w:rsid w:val="002F11DF"/>
    <w:rPr>
      <w:rFonts w:ascii="TimesDL" w:hAnsi="TimesDL"/>
      <w:noProof/>
    </w:rPr>
  </w:style>
  <w:style w:type="paragraph" w:customStyle="1" w:styleId="ConsPlusNormal">
    <w:name w:val="ConsPlusNormal"/>
    <w:rsid w:val="002F1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"/>
    <w:basedOn w:val="a"/>
    <w:rsid w:val="002F11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- 2006.dot</Template>
  <TotalTime>372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user 0433</cp:lastModifiedBy>
  <cp:revision>36</cp:revision>
  <cp:lastPrinted>2017-12-28T03:38:00Z</cp:lastPrinted>
  <dcterms:created xsi:type="dcterms:W3CDTF">2014-05-26T04:54:00Z</dcterms:created>
  <dcterms:modified xsi:type="dcterms:W3CDTF">2018-01-09T04:22:00Z</dcterms:modified>
</cp:coreProperties>
</file>